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36"/>
        <w:gridCol w:w="5129"/>
      </w:tblGrid>
      <w:tr w:rsidR="00E459EA" w:rsidTr="00902FE9">
        <w:tc>
          <w:tcPr>
            <w:tcW w:w="4936" w:type="dxa"/>
          </w:tcPr>
          <w:p w:rsidR="00D96DC3" w:rsidRPr="00901FF6" w:rsidRDefault="008508A4" w:rsidP="00E57F78">
            <w:pPr>
              <w:tabs>
                <w:tab w:val="left" w:pos="3150"/>
              </w:tabs>
              <w:autoSpaceDE w:val="0"/>
              <w:autoSpaceDN w:val="0"/>
              <w:adjustRightInd w:val="0"/>
              <w:ind w:right="432"/>
              <w:rPr>
                <w:b/>
                <w:sz w:val="16"/>
                <w:szCs w:val="16"/>
              </w:rPr>
            </w:pPr>
            <w:r>
              <w:t xml:space="preserve">                              </w:t>
            </w:r>
            <w:r w:rsidR="00D96DC3">
              <w:tab/>
            </w:r>
          </w:p>
          <w:p w:rsidR="00F76CCB" w:rsidRDefault="00243980" w:rsidP="00093859">
            <w:pPr>
              <w:tabs>
                <w:tab w:val="left" w:pos="3120"/>
                <w:tab w:val="left" w:pos="3150"/>
              </w:tabs>
              <w:autoSpaceDE w:val="0"/>
              <w:autoSpaceDN w:val="0"/>
              <w:adjustRightInd w:val="0"/>
              <w:ind w:right="4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B672C5" w:rsidRPr="00550D1C" w:rsidRDefault="0045364E" w:rsidP="00093859">
            <w:pPr>
              <w:pStyle w:val="1"/>
              <w:ind w:left="-392" w:right="-108"/>
              <w:rPr>
                <w:sz w:val="20"/>
                <w:szCs w:val="20"/>
              </w:rPr>
            </w:pPr>
            <w:r w:rsidRPr="00550D1C">
              <w:rPr>
                <w:sz w:val="20"/>
                <w:szCs w:val="20"/>
              </w:rPr>
              <w:t>МИНИСТЕРСТВО</w:t>
            </w:r>
            <w:r w:rsidR="00392924" w:rsidRPr="00550D1C">
              <w:rPr>
                <w:sz w:val="20"/>
                <w:szCs w:val="20"/>
              </w:rPr>
              <w:t xml:space="preserve"> </w:t>
            </w:r>
            <w:r w:rsidR="00BD0F0A" w:rsidRPr="00550D1C">
              <w:rPr>
                <w:sz w:val="20"/>
                <w:szCs w:val="20"/>
              </w:rPr>
              <w:t>З</w:t>
            </w:r>
            <w:r w:rsidRPr="00550D1C">
              <w:rPr>
                <w:sz w:val="20"/>
                <w:szCs w:val="20"/>
              </w:rPr>
              <w:t>ДРАВООХРАНЕНИЯ</w:t>
            </w:r>
          </w:p>
          <w:p w:rsidR="00E459EA" w:rsidRPr="00550D1C" w:rsidRDefault="00392924" w:rsidP="00093859">
            <w:pPr>
              <w:pStyle w:val="1"/>
              <w:ind w:left="-392" w:right="-108"/>
              <w:rPr>
                <w:sz w:val="20"/>
                <w:szCs w:val="20"/>
              </w:rPr>
            </w:pPr>
            <w:r w:rsidRPr="00550D1C">
              <w:rPr>
                <w:sz w:val="20"/>
                <w:szCs w:val="20"/>
              </w:rPr>
              <w:t>Р</w:t>
            </w:r>
            <w:r w:rsidR="0045364E" w:rsidRPr="00550D1C">
              <w:rPr>
                <w:sz w:val="20"/>
                <w:szCs w:val="20"/>
              </w:rPr>
              <w:t>ОССИЙСКОЙ</w:t>
            </w:r>
            <w:r w:rsidRPr="00550D1C">
              <w:rPr>
                <w:sz w:val="20"/>
                <w:szCs w:val="20"/>
              </w:rPr>
              <w:t xml:space="preserve"> Ф</w:t>
            </w:r>
            <w:r w:rsidR="0045364E" w:rsidRPr="00550D1C">
              <w:rPr>
                <w:sz w:val="20"/>
                <w:szCs w:val="20"/>
              </w:rPr>
              <w:t>ЕДЕРАЦИИ</w:t>
            </w:r>
          </w:p>
          <w:p w:rsidR="006D3D78" w:rsidRDefault="006D3D78" w:rsidP="00093859">
            <w:pPr>
              <w:pStyle w:val="a4"/>
              <w:spacing w:line="216" w:lineRule="auto"/>
              <w:ind w:left="-108" w:right="0"/>
              <w:rPr>
                <w:b/>
                <w:smallCaps/>
                <w:spacing w:val="20"/>
                <w:sz w:val="14"/>
                <w:szCs w:val="14"/>
              </w:rPr>
            </w:pPr>
          </w:p>
          <w:p w:rsidR="006D3D78" w:rsidRDefault="006D3D78" w:rsidP="00093859">
            <w:pPr>
              <w:pStyle w:val="a4"/>
              <w:spacing w:line="216" w:lineRule="auto"/>
              <w:ind w:left="-108" w:right="0"/>
              <w:rPr>
                <w:b/>
                <w:smallCaps/>
                <w:spacing w:val="20"/>
                <w:sz w:val="14"/>
                <w:szCs w:val="14"/>
              </w:rPr>
            </w:pPr>
          </w:p>
          <w:p w:rsidR="00E459EA" w:rsidRPr="00D22F45" w:rsidRDefault="00E459EA" w:rsidP="00093859">
            <w:pPr>
              <w:pStyle w:val="a4"/>
              <w:spacing w:line="216" w:lineRule="auto"/>
              <w:ind w:left="-108" w:right="0"/>
              <w:rPr>
                <w:rFonts w:ascii="Georgia" w:hAnsi="Georgia"/>
                <w:b/>
                <w:bCs/>
                <w:smallCaps/>
                <w:spacing w:val="20"/>
                <w:sz w:val="20"/>
              </w:rPr>
            </w:pPr>
            <w:r w:rsidRPr="00D22F45">
              <w:rPr>
                <w:rFonts w:ascii="Georgia" w:hAnsi="Georgia"/>
                <w:b/>
                <w:bCs/>
                <w:smallCaps/>
                <w:spacing w:val="20"/>
                <w:sz w:val="20"/>
              </w:rPr>
              <w:t>«Ростовский  государственный</w:t>
            </w:r>
          </w:p>
          <w:p w:rsidR="00E459EA" w:rsidRPr="00D22F45" w:rsidRDefault="00E459EA" w:rsidP="00093859">
            <w:pPr>
              <w:pStyle w:val="a4"/>
              <w:spacing w:line="216" w:lineRule="auto"/>
              <w:ind w:left="-108" w:right="0"/>
              <w:rPr>
                <w:rFonts w:ascii="Georgia" w:hAnsi="Georgia"/>
                <w:b/>
                <w:bCs/>
                <w:smallCaps/>
                <w:spacing w:val="20"/>
                <w:sz w:val="20"/>
              </w:rPr>
            </w:pPr>
            <w:r w:rsidRPr="00D22F45">
              <w:rPr>
                <w:rFonts w:ascii="Georgia" w:hAnsi="Georgia"/>
                <w:b/>
                <w:bCs/>
                <w:smallCaps/>
                <w:spacing w:val="20"/>
                <w:sz w:val="20"/>
              </w:rPr>
              <w:t>медицинский  университет»</w:t>
            </w:r>
          </w:p>
          <w:p w:rsidR="00CB499F" w:rsidRPr="00CB499F" w:rsidRDefault="00CB499F" w:rsidP="00CB499F"/>
          <w:p w:rsidR="00093859" w:rsidRPr="00093859" w:rsidRDefault="00093859" w:rsidP="00093859">
            <w:pPr>
              <w:pStyle w:val="ae"/>
              <w:spacing w:line="276" w:lineRule="auto"/>
              <w:rPr>
                <w:b/>
              </w:rPr>
            </w:pPr>
            <w:r w:rsidRPr="00093859">
              <w:rPr>
                <w:b/>
              </w:rPr>
              <w:t xml:space="preserve">                СЛУЖЕБНАЯ ЗАПИСКА</w:t>
            </w:r>
          </w:p>
          <w:p w:rsidR="00F76CCB" w:rsidRPr="00014D1C" w:rsidRDefault="00093859" w:rsidP="00093859">
            <w:pPr>
              <w:pStyle w:val="ae"/>
              <w:spacing w:line="276" w:lineRule="auto"/>
            </w:pPr>
            <w:r>
              <w:t xml:space="preserve">         </w:t>
            </w:r>
            <w:r w:rsidR="00E459EA" w:rsidRPr="00014D1C">
              <w:t>____________ № _______________</w:t>
            </w:r>
          </w:p>
          <w:p w:rsidR="00E459EA" w:rsidRPr="00F76CCB" w:rsidRDefault="00E459EA" w:rsidP="00093859">
            <w:pPr>
              <w:pStyle w:val="ae"/>
              <w:spacing w:line="276" w:lineRule="auto"/>
              <w:rPr>
                <w:b/>
                <w:sz w:val="20"/>
              </w:rPr>
            </w:pPr>
          </w:p>
        </w:tc>
        <w:tc>
          <w:tcPr>
            <w:tcW w:w="5129" w:type="dxa"/>
          </w:tcPr>
          <w:p w:rsidR="005F358B" w:rsidRDefault="005F358B" w:rsidP="00093859">
            <w:pPr>
              <w:jc w:val="center"/>
              <w:rPr>
                <w:sz w:val="28"/>
                <w:szCs w:val="28"/>
              </w:rPr>
            </w:pPr>
          </w:p>
          <w:p w:rsidR="00F41931" w:rsidRPr="00DB6843" w:rsidRDefault="00545540" w:rsidP="00F41931">
            <w:pPr>
              <w:pStyle w:val="ae"/>
              <w:ind w:firstLine="708"/>
              <w:jc w:val="right"/>
              <w:rPr>
                <w:sz w:val="28"/>
              </w:rPr>
            </w:pPr>
            <w:r>
              <w:rPr>
                <w:sz w:val="28"/>
              </w:rPr>
              <w:t>Проректору по безопасности</w:t>
            </w:r>
            <w:r w:rsidR="00F41931" w:rsidRPr="00DB6843">
              <w:rPr>
                <w:sz w:val="28"/>
              </w:rPr>
              <w:t xml:space="preserve"> </w:t>
            </w:r>
          </w:p>
          <w:p w:rsidR="00F41931" w:rsidRPr="00DB6843" w:rsidRDefault="00F41931" w:rsidP="00F41931">
            <w:pPr>
              <w:pStyle w:val="ae"/>
              <w:ind w:firstLine="708"/>
              <w:jc w:val="right"/>
              <w:rPr>
                <w:sz w:val="28"/>
              </w:rPr>
            </w:pPr>
            <w:r>
              <w:rPr>
                <w:sz w:val="28"/>
              </w:rPr>
              <w:t>ФГБОУ В</w:t>
            </w:r>
            <w:r w:rsidRPr="00DB6843">
              <w:rPr>
                <w:sz w:val="28"/>
              </w:rPr>
              <w:t>О РостГМУ</w:t>
            </w:r>
          </w:p>
          <w:p w:rsidR="00F41931" w:rsidRPr="00DB6843" w:rsidRDefault="00F41931" w:rsidP="00F41931">
            <w:pPr>
              <w:pStyle w:val="ae"/>
              <w:ind w:firstLine="708"/>
              <w:jc w:val="right"/>
              <w:rPr>
                <w:sz w:val="28"/>
              </w:rPr>
            </w:pPr>
            <w:r w:rsidRPr="00DB6843">
              <w:rPr>
                <w:sz w:val="28"/>
              </w:rPr>
              <w:t>Минздрава России</w:t>
            </w:r>
          </w:p>
          <w:p w:rsidR="006513CC" w:rsidRDefault="00545540" w:rsidP="00FF63DD">
            <w:pPr>
              <w:spacing w:before="120" w:line="31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Кандыб</w:t>
            </w:r>
            <w:r w:rsidR="005B38F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В.Н.</w:t>
            </w:r>
          </w:p>
          <w:p w:rsidR="001E3A88" w:rsidRDefault="001E3A88" w:rsidP="00FF63DD">
            <w:pPr>
              <w:spacing w:before="120" w:line="31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1E3A88" w:rsidRDefault="001E3A88" w:rsidP="001E3A88">
            <w:pPr>
              <w:spacing w:before="120" w:line="312" w:lineRule="auto"/>
              <w:jc w:val="center"/>
              <w:rPr>
                <w:sz w:val="16"/>
                <w:szCs w:val="16"/>
              </w:rPr>
            </w:pPr>
            <w:r w:rsidRPr="001E3A88">
              <w:rPr>
                <w:sz w:val="16"/>
                <w:szCs w:val="16"/>
              </w:rPr>
              <w:t xml:space="preserve">(Ф.И.О. </w:t>
            </w:r>
            <w:r w:rsidR="00A144C5">
              <w:rPr>
                <w:sz w:val="16"/>
                <w:szCs w:val="16"/>
              </w:rPr>
              <w:t>куратора</w:t>
            </w:r>
            <w:r w:rsidRPr="001E3A88">
              <w:rPr>
                <w:sz w:val="16"/>
                <w:szCs w:val="16"/>
              </w:rPr>
              <w:t>)</w:t>
            </w:r>
          </w:p>
          <w:p w:rsidR="001E3A88" w:rsidRDefault="001E3A88" w:rsidP="001E3A88">
            <w:pPr>
              <w:spacing w:before="120" w:line="31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</w:t>
            </w:r>
          </w:p>
          <w:p w:rsidR="001E3A88" w:rsidRPr="001E3A88" w:rsidRDefault="001E3A88" w:rsidP="00A144C5">
            <w:pPr>
              <w:spacing w:before="120" w:line="31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144C5">
              <w:rPr>
                <w:sz w:val="16"/>
                <w:szCs w:val="16"/>
              </w:rPr>
              <w:t xml:space="preserve">Факультет, </w:t>
            </w:r>
            <w:r w:rsidR="00D345B3">
              <w:rPr>
                <w:sz w:val="16"/>
                <w:szCs w:val="16"/>
              </w:rPr>
              <w:t xml:space="preserve">курс, </w:t>
            </w:r>
            <w:r w:rsidR="00A144C5">
              <w:rPr>
                <w:sz w:val="16"/>
                <w:szCs w:val="16"/>
              </w:rPr>
              <w:t>группа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E752F8" w:rsidRDefault="00E752F8" w:rsidP="001E3A88">
      <w:pPr>
        <w:ind w:firstLine="708"/>
        <w:jc w:val="both"/>
        <w:rPr>
          <w:color w:val="333333"/>
          <w:sz w:val="28"/>
          <w:szCs w:val="28"/>
        </w:rPr>
      </w:pPr>
    </w:p>
    <w:p w:rsidR="00B8000F" w:rsidRDefault="00B8000F" w:rsidP="00CE58B4">
      <w:pPr>
        <w:pStyle w:val="ae"/>
        <w:jc w:val="both"/>
        <w:rPr>
          <w:sz w:val="28"/>
          <w:szCs w:val="28"/>
        </w:rPr>
      </w:pPr>
    </w:p>
    <w:p w:rsidR="009F13D0" w:rsidRDefault="009F13D0" w:rsidP="00CE58B4">
      <w:pPr>
        <w:pStyle w:val="ae"/>
        <w:jc w:val="both"/>
        <w:rPr>
          <w:sz w:val="28"/>
          <w:szCs w:val="28"/>
        </w:rPr>
      </w:pPr>
    </w:p>
    <w:p w:rsidR="00B8000F" w:rsidRDefault="00A144C5" w:rsidP="00A144C5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п. 3 приказа ректора от </w:t>
      </w:r>
      <w:r w:rsidR="005B38F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5B38F6">
        <w:rPr>
          <w:sz w:val="28"/>
          <w:szCs w:val="28"/>
        </w:rPr>
        <w:t>_______</w:t>
      </w:r>
      <w:r>
        <w:rPr>
          <w:sz w:val="28"/>
          <w:szCs w:val="28"/>
        </w:rPr>
        <w:t xml:space="preserve"> направляю отчет о проделанной работе за </w:t>
      </w:r>
      <w:r w:rsidR="001D6A7F">
        <w:rPr>
          <w:sz w:val="28"/>
          <w:szCs w:val="28"/>
        </w:rPr>
        <w:t>_</w:t>
      </w:r>
      <w:r>
        <w:rPr>
          <w:sz w:val="28"/>
          <w:szCs w:val="28"/>
        </w:rPr>
        <w:t xml:space="preserve"> квартал 202</w:t>
      </w:r>
      <w:r w:rsidR="005B38F6"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 года:</w:t>
      </w:r>
    </w:p>
    <w:p w:rsidR="009F13D0" w:rsidRDefault="009F13D0" w:rsidP="009F13D0">
      <w:pPr>
        <w:pStyle w:val="ae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мероприятиях:</w:t>
      </w:r>
    </w:p>
    <w:tbl>
      <w:tblPr>
        <w:tblStyle w:val="a7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268"/>
        <w:gridCol w:w="2127"/>
        <w:gridCol w:w="2268"/>
      </w:tblGrid>
      <w:tr w:rsidR="00A144C5" w:rsidRPr="009F13D0" w:rsidTr="009F13D0">
        <w:trPr>
          <w:jc w:val="center"/>
        </w:trPr>
        <w:tc>
          <w:tcPr>
            <w:tcW w:w="1129" w:type="dxa"/>
            <w:vAlign w:val="center"/>
          </w:tcPr>
          <w:p w:rsidR="00A144C5" w:rsidRPr="009F13D0" w:rsidRDefault="00A144C5" w:rsidP="009F13D0">
            <w:pPr>
              <w:pStyle w:val="ae"/>
              <w:spacing w:line="360" w:lineRule="auto"/>
              <w:jc w:val="center"/>
            </w:pPr>
            <w:r w:rsidRPr="009F13D0">
              <w:t>Дата</w:t>
            </w:r>
          </w:p>
        </w:tc>
        <w:tc>
          <w:tcPr>
            <w:tcW w:w="2268" w:type="dxa"/>
            <w:vAlign w:val="center"/>
          </w:tcPr>
          <w:p w:rsidR="00A144C5" w:rsidRPr="009F13D0" w:rsidRDefault="00A144C5" w:rsidP="009F13D0">
            <w:pPr>
              <w:pStyle w:val="ae"/>
              <w:spacing w:line="360" w:lineRule="auto"/>
              <w:jc w:val="center"/>
            </w:pPr>
            <w:r w:rsidRPr="009F13D0">
              <w:t>Формат мероприятия</w:t>
            </w:r>
            <w:r w:rsidR="009F13D0">
              <w:t xml:space="preserve"> </w:t>
            </w:r>
            <w:r w:rsidR="009F13D0" w:rsidRPr="009F13D0">
              <w:rPr>
                <w:sz w:val="20"/>
                <w:szCs w:val="20"/>
              </w:rPr>
              <w:t>(семинар, конференция, встреча)</w:t>
            </w:r>
          </w:p>
        </w:tc>
        <w:tc>
          <w:tcPr>
            <w:tcW w:w="2268" w:type="dxa"/>
            <w:vAlign w:val="center"/>
          </w:tcPr>
          <w:p w:rsidR="00A144C5" w:rsidRPr="009F13D0" w:rsidRDefault="00A144C5" w:rsidP="009F13D0">
            <w:pPr>
              <w:pStyle w:val="ae"/>
              <w:spacing w:line="360" w:lineRule="auto"/>
              <w:jc w:val="center"/>
            </w:pPr>
            <w:r w:rsidRPr="009F13D0">
              <w:t>Тема мероприятия</w:t>
            </w:r>
          </w:p>
        </w:tc>
        <w:tc>
          <w:tcPr>
            <w:tcW w:w="2127" w:type="dxa"/>
            <w:vAlign w:val="center"/>
          </w:tcPr>
          <w:p w:rsidR="00A144C5" w:rsidRPr="009F13D0" w:rsidRDefault="00A144C5" w:rsidP="009F13D0">
            <w:pPr>
              <w:pStyle w:val="ae"/>
              <w:spacing w:line="360" w:lineRule="auto"/>
              <w:jc w:val="center"/>
            </w:pPr>
            <w:r w:rsidRPr="009F13D0">
              <w:t>Кол. участников</w:t>
            </w:r>
          </w:p>
        </w:tc>
        <w:tc>
          <w:tcPr>
            <w:tcW w:w="2268" w:type="dxa"/>
            <w:vAlign w:val="center"/>
          </w:tcPr>
          <w:p w:rsidR="00A144C5" w:rsidRPr="009F13D0" w:rsidRDefault="00A144C5" w:rsidP="009F13D0">
            <w:pPr>
              <w:pStyle w:val="ae"/>
              <w:spacing w:line="360" w:lineRule="auto"/>
              <w:jc w:val="center"/>
            </w:pPr>
            <w:r w:rsidRPr="009F13D0">
              <w:t>Приглашенные</w:t>
            </w:r>
            <w:r w:rsidR="009F13D0" w:rsidRPr="009F13D0">
              <w:t xml:space="preserve"> </w:t>
            </w:r>
            <w:r w:rsidR="009F13D0" w:rsidRPr="009F13D0">
              <w:rPr>
                <w:sz w:val="20"/>
                <w:szCs w:val="20"/>
              </w:rPr>
              <w:t>(представители администрации города, МВД, духовенства и т.д.)</w:t>
            </w:r>
          </w:p>
        </w:tc>
      </w:tr>
      <w:tr w:rsidR="00A144C5" w:rsidTr="009F13D0">
        <w:trPr>
          <w:jc w:val="center"/>
        </w:trPr>
        <w:tc>
          <w:tcPr>
            <w:tcW w:w="1129" w:type="dxa"/>
            <w:vAlign w:val="center"/>
          </w:tcPr>
          <w:p w:rsidR="00A144C5" w:rsidRDefault="00A144C5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144C5" w:rsidRDefault="00A144C5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144C5" w:rsidRDefault="00A144C5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144C5" w:rsidRDefault="00A144C5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144C5" w:rsidRDefault="00A144C5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13D0" w:rsidTr="009F13D0">
        <w:trPr>
          <w:jc w:val="center"/>
        </w:trPr>
        <w:tc>
          <w:tcPr>
            <w:tcW w:w="1129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13D0" w:rsidTr="009F13D0">
        <w:trPr>
          <w:jc w:val="center"/>
        </w:trPr>
        <w:tc>
          <w:tcPr>
            <w:tcW w:w="1129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13D0" w:rsidTr="009F13D0">
        <w:trPr>
          <w:jc w:val="center"/>
        </w:trPr>
        <w:tc>
          <w:tcPr>
            <w:tcW w:w="1129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13D0" w:rsidTr="009F13D0">
        <w:trPr>
          <w:jc w:val="center"/>
        </w:trPr>
        <w:tc>
          <w:tcPr>
            <w:tcW w:w="1129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A144C5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144C5" w:rsidRDefault="00A144C5" w:rsidP="00A144C5">
      <w:pPr>
        <w:pStyle w:val="ae"/>
        <w:spacing w:line="360" w:lineRule="auto"/>
        <w:jc w:val="both"/>
        <w:rPr>
          <w:sz w:val="28"/>
          <w:szCs w:val="28"/>
        </w:rPr>
      </w:pPr>
    </w:p>
    <w:p w:rsidR="00B8000F" w:rsidRDefault="009F13D0" w:rsidP="009F13D0">
      <w:pPr>
        <w:pStyle w:val="ae"/>
        <w:numPr>
          <w:ilvl w:val="0"/>
          <w:numId w:val="6"/>
        </w:numPr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социально-бытовых условий обучающихся:</w:t>
      </w:r>
    </w:p>
    <w:tbl>
      <w:tblPr>
        <w:tblStyle w:val="a7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268"/>
        <w:gridCol w:w="2127"/>
        <w:gridCol w:w="2268"/>
      </w:tblGrid>
      <w:tr w:rsidR="009F13D0" w:rsidRPr="009F13D0" w:rsidTr="00B35D74">
        <w:trPr>
          <w:jc w:val="center"/>
        </w:trPr>
        <w:tc>
          <w:tcPr>
            <w:tcW w:w="1129" w:type="dxa"/>
            <w:vAlign w:val="center"/>
          </w:tcPr>
          <w:p w:rsidR="009F13D0" w:rsidRPr="009F13D0" w:rsidRDefault="009F13D0" w:rsidP="00B35D74">
            <w:pPr>
              <w:pStyle w:val="ae"/>
              <w:spacing w:line="360" w:lineRule="auto"/>
              <w:jc w:val="center"/>
            </w:pPr>
            <w:r w:rsidRPr="009F13D0">
              <w:t>Дата</w:t>
            </w:r>
          </w:p>
        </w:tc>
        <w:tc>
          <w:tcPr>
            <w:tcW w:w="2268" w:type="dxa"/>
            <w:vAlign w:val="center"/>
          </w:tcPr>
          <w:p w:rsidR="009F13D0" w:rsidRPr="009F13D0" w:rsidRDefault="009F13D0" w:rsidP="00B35D74">
            <w:pPr>
              <w:pStyle w:val="ae"/>
              <w:spacing w:line="360" w:lineRule="auto"/>
              <w:jc w:val="center"/>
            </w:pPr>
            <w:r>
              <w:t>Ф.И.О. обучающегося</w:t>
            </w:r>
          </w:p>
        </w:tc>
        <w:tc>
          <w:tcPr>
            <w:tcW w:w="2268" w:type="dxa"/>
            <w:vAlign w:val="center"/>
          </w:tcPr>
          <w:p w:rsidR="009F13D0" w:rsidRPr="009F13D0" w:rsidRDefault="009F13D0" w:rsidP="00B35D74">
            <w:pPr>
              <w:pStyle w:val="ae"/>
              <w:spacing w:line="360" w:lineRule="auto"/>
              <w:jc w:val="center"/>
            </w:pPr>
            <w:r>
              <w:t>Адрес проживания</w:t>
            </w:r>
          </w:p>
        </w:tc>
        <w:tc>
          <w:tcPr>
            <w:tcW w:w="2127" w:type="dxa"/>
            <w:vAlign w:val="center"/>
          </w:tcPr>
          <w:p w:rsidR="009F13D0" w:rsidRPr="009F13D0" w:rsidRDefault="009F13D0" w:rsidP="00B35D74">
            <w:pPr>
              <w:pStyle w:val="ae"/>
              <w:spacing w:line="360" w:lineRule="auto"/>
              <w:jc w:val="center"/>
            </w:pPr>
            <w:r>
              <w:t>Социально-бытовые условия</w:t>
            </w:r>
          </w:p>
        </w:tc>
        <w:tc>
          <w:tcPr>
            <w:tcW w:w="2268" w:type="dxa"/>
            <w:vAlign w:val="center"/>
          </w:tcPr>
          <w:p w:rsidR="009F13D0" w:rsidRPr="009F13D0" w:rsidRDefault="009F13D0" w:rsidP="00B35D74">
            <w:pPr>
              <w:pStyle w:val="ae"/>
              <w:spacing w:line="360" w:lineRule="auto"/>
              <w:jc w:val="center"/>
            </w:pPr>
            <w:r>
              <w:t>Жалобы и недостатки</w:t>
            </w:r>
          </w:p>
        </w:tc>
      </w:tr>
      <w:tr w:rsidR="009F13D0" w:rsidTr="00B35D74">
        <w:trPr>
          <w:jc w:val="center"/>
        </w:trPr>
        <w:tc>
          <w:tcPr>
            <w:tcW w:w="1129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13D0" w:rsidTr="00B35D74">
        <w:trPr>
          <w:jc w:val="center"/>
        </w:trPr>
        <w:tc>
          <w:tcPr>
            <w:tcW w:w="1129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13D0" w:rsidTr="00B35D74">
        <w:trPr>
          <w:jc w:val="center"/>
        </w:trPr>
        <w:tc>
          <w:tcPr>
            <w:tcW w:w="1129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13D0" w:rsidTr="00B35D74">
        <w:trPr>
          <w:jc w:val="center"/>
        </w:trPr>
        <w:tc>
          <w:tcPr>
            <w:tcW w:w="1129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13D0" w:rsidTr="00B35D74">
        <w:trPr>
          <w:jc w:val="center"/>
        </w:trPr>
        <w:tc>
          <w:tcPr>
            <w:tcW w:w="1129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F13D0" w:rsidRDefault="009F13D0" w:rsidP="009F13D0">
      <w:pPr>
        <w:pStyle w:val="ae"/>
        <w:jc w:val="both"/>
        <w:rPr>
          <w:sz w:val="28"/>
          <w:szCs w:val="28"/>
        </w:rPr>
      </w:pPr>
    </w:p>
    <w:p w:rsidR="009F13D0" w:rsidRDefault="009F13D0" w:rsidP="009F13D0">
      <w:pPr>
        <w:pStyle w:val="ae"/>
        <w:jc w:val="both"/>
        <w:rPr>
          <w:sz w:val="28"/>
          <w:szCs w:val="28"/>
        </w:rPr>
      </w:pPr>
    </w:p>
    <w:p w:rsidR="009F13D0" w:rsidRDefault="009F13D0" w:rsidP="009F13D0">
      <w:pPr>
        <w:pStyle w:val="ae"/>
        <w:jc w:val="both"/>
        <w:rPr>
          <w:sz w:val="28"/>
          <w:szCs w:val="28"/>
        </w:rPr>
      </w:pPr>
    </w:p>
    <w:p w:rsidR="009F13D0" w:rsidRDefault="009F13D0" w:rsidP="009F13D0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 социальных сетей:</w:t>
      </w:r>
    </w:p>
    <w:tbl>
      <w:tblPr>
        <w:tblStyle w:val="a7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268"/>
        <w:gridCol w:w="2127"/>
        <w:gridCol w:w="2268"/>
      </w:tblGrid>
      <w:tr w:rsidR="009F13D0" w:rsidRPr="009F13D0" w:rsidTr="00B35D74">
        <w:trPr>
          <w:jc w:val="center"/>
        </w:trPr>
        <w:tc>
          <w:tcPr>
            <w:tcW w:w="1129" w:type="dxa"/>
            <w:vAlign w:val="center"/>
          </w:tcPr>
          <w:p w:rsidR="009F13D0" w:rsidRPr="009F13D0" w:rsidRDefault="009F13D0" w:rsidP="00B35D74">
            <w:pPr>
              <w:pStyle w:val="ae"/>
              <w:spacing w:line="360" w:lineRule="auto"/>
              <w:jc w:val="center"/>
            </w:pPr>
            <w:r w:rsidRPr="009F13D0">
              <w:t>Дата</w:t>
            </w:r>
          </w:p>
        </w:tc>
        <w:tc>
          <w:tcPr>
            <w:tcW w:w="2268" w:type="dxa"/>
            <w:vAlign w:val="center"/>
          </w:tcPr>
          <w:p w:rsidR="009F13D0" w:rsidRPr="009F13D0" w:rsidRDefault="00780BB0" w:rsidP="00B35D74">
            <w:pPr>
              <w:pStyle w:val="ae"/>
              <w:spacing w:line="360" w:lineRule="auto"/>
              <w:jc w:val="center"/>
            </w:pPr>
            <w:r>
              <w:t>Ф.И.О. обучающегося</w:t>
            </w:r>
          </w:p>
        </w:tc>
        <w:tc>
          <w:tcPr>
            <w:tcW w:w="2268" w:type="dxa"/>
            <w:vAlign w:val="center"/>
          </w:tcPr>
          <w:p w:rsidR="009F13D0" w:rsidRPr="009F13D0" w:rsidRDefault="00780BB0" w:rsidP="00B35D74">
            <w:pPr>
              <w:pStyle w:val="ae"/>
              <w:spacing w:line="360" w:lineRule="auto"/>
              <w:jc w:val="center"/>
            </w:pPr>
            <w:r>
              <w:t>Адрес страницы в интернете</w:t>
            </w:r>
          </w:p>
        </w:tc>
        <w:tc>
          <w:tcPr>
            <w:tcW w:w="2127" w:type="dxa"/>
            <w:vAlign w:val="center"/>
          </w:tcPr>
          <w:p w:rsidR="009F13D0" w:rsidRPr="009F13D0" w:rsidRDefault="00780BB0" w:rsidP="00B35D74">
            <w:pPr>
              <w:pStyle w:val="ae"/>
              <w:spacing w:line="360" w:lineRule="auto"/>
              <w:jc w:val="center"/>
            </w:pPr>
            <w:r>
              <w:t>Контент сомнительного содержания</w:t>
            </w:r>
          </w:p>
        </w:tc>
        <w:tc>
          <w:tcPr>
            <w:tcW w:w="2268" w:type="dxa"/>
            <w:vAlign w:val="center"/>
          </w:tcPr>
          <w:p w:rsidR="009F13D0" w:rsidRPr="009F13D0" w:rsidRDefault="00780BB0" w:rsidP="00B35D74">
            <w:pPr>
              <w:pStyle w:val="ae"/>
              <w:spacing w:line="360" w:lineRule="auto"/>
              <w:jc w:val="center"/>
            </w:pPr>
            <w:r>
              <w:t>Ссылки на сомнительный контент</w:t>
            </w:r>
          </w:p>
        </w:tc>
      </w:tr>
      <w:tr w:rsidR="009F13D0" w:rsidTr="00B35D74">
        <w:trPr>
          <w:jc w:val="center"/>
        </w:trPr>
        <w:tc>
          <w:tcPr>
            <w:tcW w:w="1129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13D0" w:rsidTr="00B35D74">
        <w:trPr>
          <w:jc w:val="center"/>
        </w:trPr>
        <w:tc>
          <w:tcPr>
            <w:tcW w:w="1129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13D0" w:rsidTr="00B35D74">
        <w:trPr>
          <w:jc w:val="center"/>
        </w:trPr>
        <w:tc>
          <w:tcPr>
            <w:tcW w:w="1129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13D0" w:rsidTr="00B35D74">
        <w:trPr>
          <w:jc w:val="center"/>
        </w:trPr>
        <w:tc>
          <w:tcPr>
            <w:tcW w:w="1129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F13D0" w:rsidTr="00B35D74">
        <w:trPr>
          <w:jc w:val="center"/>
        </w:trPr>
        <w:tc>
          <w:tcPr>
            <w:tcW w:w="1129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13D0" w:rsidRDefault="009F13D0" w:rsidP="00B35D74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F13D0" w:rsidRDefault="009F13D0" w:rsidP="009F13D0">
      <w:pPr>
        <w:pStyle w:val="ae"/>
        <w:jc w:val="both"/>
        <w:rPr>
          <w:sz w:val="28"/>
          <w:szCs w:val="28"/>
        </w:rPr>
      </w:pPr>
    </w:p>
    <w:p w:rsidR="00780BB0" w:rsidRDefault="00780BB0" w:rsidP="00780BB0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сведения:</w:t>
      </w:r>
    </w:p>
    <w:p w:rsidR="00780BB0" w:rsidRDefault="00780BB0" w:rsidP="00780BB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780BB0" w:rsidRDefault="00780BB0" w:rsidP="00780BB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F13D0" w:rsidRDefault="009F13D0" w:rsidP="009F13D0">
      <w:pPr>
        <w:pStyle w:val="ae"/>
        <w:jc w:val="both"/>
        <w:rPr>
          <w:sz w:val="28"/>
          <w:szCs w:val="28"/>
        </w:rPr>
      </w:pPr>
    </w:p>
    <w:p w:rsidR="00780BB0" w:rsidRDefault="00780BB0" w:rsidP="00780BB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80BB0" w:rsidRDefault="00780BB0" w:rsidP="00780BB0">
      <w:pPr>
        <w:pStyle w:val="ae"/>
        <w:jc w:val="center"/>
        <w:rPr>
          <w:sz w:val="28"/>
          <w:szCs w:val="28"/>
        </w:rPr>
      </w:pPr>
    </w:p>
    <w:p w:rsidR="00780BB0" w:rsidRDefault="00780BB0" w:rsidP="00780BB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80BB0" w:rsidRDefault="00780BB0" w:rsidP="00780BB0">
      <w:pPr>
        <w:pStyle w:val="ae"/>
        <w:jc w:val="center"/>
        <w:rPr>
          <w:sz w:val="28"/>
          <w:szCs w:val="28"/>
        </w:rPr>
      </w:pPr>
    </w:p>
    <w:p w:rsidR="00780BB0" w:rsidRDefault="00780BB0" w:rsidP="00780BB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80BB0" w:rsidRDefault="00780BB0" w:rsidP="00780BB0">
      <w:pPr>
        <w:pStyle w:val="ae"/>
        <w:jc w:val="center"/>
        <w:rPr>
          <w:sz w:val="28"/>
          <w:szCs w:val="28"/>
        </w:rPr>
      </w:pPr>
    </w:p>
    <w:p w:rsidR="00780BB0" w:rsidRDefault="00780BB0" w:rsidP="00780BB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80BB0" w:rsidRDefault="00780BB0" w:rsidP="00780BB0">
      <w:pPr>
        <w:pStyle w:val="ae"/>
        <w:jc w:val="center"/>
        <w:rPr>
          <w:sz w:val="28"/>
          <w:szCs w:val="28"/>
        </w:rPr>
      </w:pPr>
    </w:p>
    <w:p w:rsidR="00780BB0" w:rsidRDefault="00780BB0" w:rsidP="00780BB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80BB0" w:rsidRDefault="00780BB0" w:rsidP="00780BB0">
      <w:pPr>
        <w:pStyle w:val="ae"/>
        <w:jc w:val="center"/>
        <w:rPr>
          <w:sz w:val="28"/>
          <w:szCs w:val="28"/>
        </w:rPr>
      </w:pPr>
    </w:p>
    <w:p w:rsidR="00780BB0" w:rsidRDefault="00780BB0" w:rsidP="00780BB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80BB0" w:rsidRDefault="00780BB0" w:rsidP="00780BB0">
      <w:pPr>
        <w:pStyle w:val="ae"/>
        <w:jc w:val="center"/>
        <w:rPr>
          <w:sz w:val="28"/>
          <w:szCs w:val="28"/>
        </w:rPr>
      </w:pPr>
    </w:p>
    <w:p w:rsidR="00780BB0" w:rsidRDefault="00780BB0" w:rsidP="00780BB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80BB0" w:rsidRDefault="00780BB0" w:rsidP="00780BB0">
      <w:pPr>
        <w:pStyle w:val="ae"/>
        <w:jc w:val="center"/>
        <w:rPr>
          <w:sz w:val="28"/>
          <w:szCs w:val="28"/>
        </w:rPr>
      </w:pPr>
    </w:p>
    <w:p w:rsidR="00780BB0" w:rsidRDefault="00780BB0" w:rsidP="00780BB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80BB0" w:rsidRDefault="00780BB0" w:rsidP="00780BB0">
      <w:pPr>
        <w:pStyle w:val="ae"/>
        <w:jc w:val="center"/>
        <w:rPr>
          <w:sz w:val="28"/>
          <w:szCs w:val="28"/>
        </w:rPr>
      </w:pPr>
    </w:p>
    <w:p w:rsidR="00780BB0" w:rsidRDefault="00780BB0" w:rsidP="00780BB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80BB0" w:rsidRDefault="00780BB0" w:rsidP="00780BB0">
      <w:pPr>
        <w:pStyle w:val="ae"/>
        <w:jc w:val="center"/>
        <w:rPr>
          <w:sz w:val="28"/>
          <w:szCs w:val="28"/>
        </w:rPr>
      </w:pPr>
    </w:p>
    <w:p w:rsidR="00780BB0" w:rsidRDefault="00780BB0" w:rsidP="00780BB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80BB0" w:rsidRDefault="00780BB0" w:rsidP="00780BB0">
      <w:pPr>
        <w:pStyle w:val="ae"/>
        <w:jc w:val="center"/>
        <w:rPr>
          <w:sz w:val="28"/>
          <w:szCs w:val="28"/>
        </w:rPr>
      </w:pPr>
    </w:p>
    <w:p w:rsidR="00780BB0" w:rsidRDefault="00780BB0" w:rsidP="00780BB0">
      <w:pPr>
        <w:pStyle w:val="ae"/>
        <w:jc w:val="center"/>
        <w:rPr>
          <w:sz w:val="28"/>
          <w:szCs w:val="28"/>
        </w:rPr>
      </w:pPr>
    </w:p>
    <w:p w:rsidR="00780BB0" w:rsidRDefault="00780BB0" w:rsidP="00780BB0">
      <w:pPr>
        <w:pStyle w:val="ae"/>
        <w:jc w:val="center"/>
        <w:rPr>
          <w:sz w:val="28"/>
          <w:szCs w:val="28"/>
        </w:rPr>
      </w:pPr>
    </w:p>
    <w:p w:rsidR="00F41931" w:rsidRPr="000C345E" w:rsidRDefault="00780BB0" w:rsidP="00780BB0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Куратор группы</w:t>
      </w:r>
      <w:r w:rsidR="00F41931" w:rsidRPr="000C345E">
        <w:rPr>
          <w:sz w:val="28"/>
          <w:szCs w:val="28"/>
        </w:rPr>
        <w:t xml:space="preserve">   </w:t>
      </w:r>
      <w:r w:rsidR="00CE58B4">
        <w:rPr>
          <w:sz w:val="28"/>
          <w:szCs w:val="28"/>
        </w:rPr>
        <w:t>_______</w:t>
      </w:r>
      <w:r w:rsidR="00545540">
        <w:rPr>
          <w:sz w:val="28"/>
          <w:szCs w:val="28"/>
        </w:rPr>
        <w:t xml:space="preserve">____________ (                 </w:t>
      </w:r>
      <w:r w:rsidR="00CE58B4">
        <w:rPr>
          <w:sz w:val="28"/>
          <w:szCs w:val="28"/>
        </w:rPr>
        <w:t xml:space="preserve">           </w:t>
      </w:r>
      <w:r w:rsidR="00545540">
        <w:rPr>
          <w:sz w:val="28"/>
          <w:szCs w:val="28"/>
        </w:rPr>
        <w:t xml:space="preserve">      )</w:t>
      </w:r>
    </w:p>
    <w:p w:rsidR="00F41931" w:rsidRDefault="00F41931" w:rsidP="005F358B">
      <w:pPr>
        <w:spacing w:before="75" w:after="150" w:line="312" w:lineRule="auto"/>
        <w:ind w:firstLine="708"/>
        <w:jc w:val="both"/>
        <w:rPr>
          <w:color w:val="333333"/>
          <w:sz w:val="28"/>
          <w:szCs w:val="28"/>
        </w:rPr>
      </w:pPr>
    </w:p>
    <w:sectPr w:rsidR="00F41931" w:rsidSect="009F13D0">
      <w:type w:val="continuous"/>
      <w:pgSz w:w="11909" w:h="16834"/>
      <w:pgMar w:top="567" w:right="569" w:bottom="851" w:left="1418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D1" w:rsidRDefault="008E4AD1" w:rsidP="0050531A">
      <w:r>
        <w:separator/>
      </w:r>
    </w:p>
  </w:endnote>
  <w:endnote w:type="continuationSeparator" w:id="0">
    <w:p w:rsidR="008E4AD1" w:rsidRDefault="008E4AD1" w:rsidP="0050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D1" w:rsidRDefault="008E4AD1" w:rsidP="0050531A">
      <w:r>
        <w:separator/>
      </w:r>
    </w:p>
  </w:footnote>
  <w:footnote w:type="continuationSeparator" w:id="0">
    <w:p w:rsidR="008E4AD1" w:rsidRDefault="008E4AD1" w:rsidP="0050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60A3"/>
    <w:multiLevelType w:val="hybridMultilevel"/>
    <w:tmpl w:val="7604EB78"/>
    <w:lvl w:ilvl="0" w:tplc="1356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3720B"/>
    <w:multiLevelType w:val="hybridMultilevel"/>
    <w:tmpl w:val="35FA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24737"/>
    <w:multiLevelType w:val="hybridMultilevel"/>
    <w:tmpl w:val="E94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F07C3"/>
    <w:multiLevelType w:val="hybridMultilevel"/>
    <w:tmpl w:val="F4AAE8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2C46A1"/>
    <w:multiLevelType w:val="hybridMultilevel"/>
    <w:tmpl w:val="A3823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86A44F9"/>
    <w:multiLevelType w:val="hybridMultilevel"/>
    <w:tmpl w:val="B296A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F7"/>
    <w:rsid w:val="00011DC3"/>
    <w:rsid w:val="00014A0F"/>
    <w:rsid w:val="00014D1C"/>
    <w:rsid w:val="0004053B"/>
    <w:rsid w:val="00076FBB"/>
    <w:rsid w:val="00086359"/>
    <w:rsid w:val="000867B6"/>
    <w:rsid w:val="0009116B"/>
    <w:rsid w:val="00093859"/>
    <w:rsid w:val="00096514"/>
    <w:rsid w:val="000B2B68"/>
    <w:rsid w:val="000B43E6"/>
    <w:rsid w:val="000C59B9"/>
    <w:rsid w:val="000D4528"/>
    <w:rsid w:val="000F19BE"/>
    <w:rsid w:val="001259FB"/>
    <w:rsid w:val="00167EC6"/>
    <w:rsid w:val="001873F0"/>
    <w:rsid w:val="001A0319"/>
    <w:rsid w:val="001B1286"/>
    <w:rsid w:val="001D00BF"/>
    <w:rsid w:val="001D0ABF"/>
    <w:rsid w:val="001D2E4D"/>
    <w:rsid w:val="001D6A7F"/>
    <w:rsid w:val="001E3A88"/>
    <w:rsid w:val="001F0FEB"/>
    <w:rsid w:val="002152FB"/>
    <w:rsid w:val="002205FB"/>
    <w:rsid w:val="002378F7"/>
    <w:rsid w:val="00243980"/>
    <w:rsid w:val="00244944"/>
    <w:rsid w:val="002560ED"/>
    <w:rsid w:val="00260726"/>
    <w:rsid w:val="002A68BF"/>
    <w:rsid w:val="002B1E57"/>
    <w:rsid w:val="002E5458"/>
    <w:rsid w:val="002E6CBA"/>
    <w:rsid w:val="002F2A13"/>
    <w:rsid w:val="003164A3"/>
    <w:rsid w:val="00324B9C"/>
    <w:rsid w:val="00326910"/>
    <w:rsid w:val="0033674D"/>
    <w:rsid w:val="00347150"/>
    <w:rsid w:val="00347956"/>
    <w:rsid w:val="0037762C"/>
    <w:rsid w:val="0038059B"/>
    <w:rsid w:val="00392924"/>
    <w:rsid w:val="003C020A"/>
    <w:rsid w:val="003D5ED8"/>
    <w:rsid w:val="003D6393"/>
    <w:rsid w:val="003F3311"/>
    <w:rsid w:val="003F3B83"/>
    <w:rsid w:val="00402F73"/>
    <w:rsid w:val="0042113C"/>
    <w:rsid w:val="004317D9"/>
    <w:rsid w:val="0043230B"/>
    <w:rsid w:val="00445CE1"/>
    <w:rsid w:val="0045364E"/>
    <w:rsid w:val="00455E65"/>
    <w:rsid w:val="0045663E"/>
    <w:rsid w:val="004B2BB2"/>
    <w:rsid w:val="004B366F"/>
    <w:rsid w:val="004D3DD2"/>
    <w:rsid w:val="004E6C78"/>
    <w:rsid w:val="004F20C8"/>
    <w:rsid w:val="0050531A"/>
    <w:rsid w:val="00545540"/>
    <w:rsid w:val="00550D1C"/>
    <w:rsid w:val="00560202"/>
    <w:rsid w:val="00596168"/>
    <w:rsid w:val="005A4C13"/>
    <w:rsid w:val="005A5AE5"/>
    <w:rsid w:val="005B38F6"/>
    <w:rsid w:val="005C4074"/>
    <w:rsid w:val="005D24B0"/>
    <w:rsid w:val="005D628A"/>
    <w:rsid w:val="005E33BB"/>
    <w:rsid w:val="005E5F85"/>
    <w:rsid w:val="005F095C"/>
    <w:rsid w:val="005F358B"/>
    <w:rsid w:val="005F6065"/>
    <w:rsid w:val="006013B1"/>
    <w:rsid w:val="00602DDC"/>
    <w:rsid w:val="00604243"/>
    <w:rsid w:val="00630C0F"/>
    <w:rsid w:val="00636A10"/>
    <w:rsid w:val="00637F0C"/>
    <w:rsid w:val="00645FE1"/>
    <w:rsid w:val="006513CC"/>
    <w:rsid w:val="00656809"/>
    <w:rsid w:val="00656DF8"/>
    <w:rsid w:val="00665E20"/>
    <w:rsid w:val="006764F1"/>
    <w:rsid w:val="00682F44"/>
    <w:rsid w:val="00691909"/>
    <w:rsid w:val="006B01DD"/>
    <w:rsid w:val="006B3913"/>
    <w:rsid w:val="006C23A6"/>
    <w:rsid w:val="006C2BE5"/>
    <w:rsid w:val="006C567C"/>
    <w:rsid w:val="006D3D78"/>
    <w:rsid w:val="006E3785"/>
    <w:rsid w:val="00704453"/>
    <w:rsid w:val="00705F99"/>
    <w:rsid w:val="00730816"/>
    <w:rsid w:val="00731A96"/>
    <w:rsid w:val="007404FA"/>
    <w:rsid w:val="00743831"/>
    <w:rsid w:val="0074733F"/>
    <w:rsid w:val="00751CCA"/>
    <w:rsid w:val="00780BB0"/>
    <w:rsid w:val="007854DB"/>
    <w:rsid w:val="007A31D0"/>
    <w:rsid w:val="007C7B21"/>
    <w:rsid w:val="007D0995"/>
    <w:rsid w:val="007D4ECC"/>
    <w:rsid w:val="007D7BF7"/>
    <w:rsid w:val="007E39DC"/>
    <w:rsid w:val="00800B26"/>
    <w:rsid w:val="00803824"/>
    <w:rsid w:val="008508A4"/>
    <w:rsid w:val="00883E77"/>
    <w:rsid w:val="008B0B02"/>
    <w:rsid w:val="008B2D9D"/>
    <w:rsid w:val="008B43EA"/>
    <w:rsid w:val="008C225C"/>
    <w:rsid w:val="008C25C0"/>
    <w:rsid w:val="008E4AD1"/>
    <w:rsid w:val="00901FF6"/>
    <w:rsid w:val="00902FE9"/>
    <w:rsid w:val="00911DFF"/>
    <w:rsid w:val="009272D8"/>
    <w:rsid w:val="009312B4"/>
    <w:rsid w:val="009313E5"/>
    <w:rsid w:val="00934E25"/>
    <w:rsid w:val="00955BC9"/>
    <w:rsid w:val="00963E79"/>
    <w:rsid w:val="009706E2"/>
    <w:rsid w:val="00985A1D"/>
    <w:rsid w:val="00992A81"/>
    <w:rsid w:val="009A0D1F"/>
    <w:rsid w:val="009B12D9"/>
    <w:rsid w:val="009C70D0"/>
    <w:rsid w:val="009D7A91"/>
    <w:rsid w:val="009F13D0"/>
    <w:rsid w:val="009F71B6"/>
    <w:rsid w:val="00A144C5"/>
    <w:rsid w:val="00A459D3"/>
    <w:rsid w:val="00A45FAF"/>
    <w:rsid w:val="00A62270"/>
    <w:rsid w:val="00A97425"/>
    <w:rsid w:val="00AB033B"/>
    <w:rsid w:val="00AB5F73"/>
    <w:rsid w:val="00AF1AD4"/>
    <w:rsid w:val="00B01C10"/>
    <w:rsid w:val="00B13955"/>
    <w:rsid w:val="00B16CF7"/>
    <w:rsid w:val="00B31FEF"/>
    <w:rsid w:val="00B32A4E"/>
    <w:rsid w:val="00B42D3E"/>
    <w:rsid w:val="00B672C5"/>
    <w:rsid w:val="00B7068B"/>
    <w:rsid w:val="00B8000F"/>
    <w:rsid w:val="00B87714"/>
    <w:rsid w:val="00B90B89"/>
    <w:rsid w:val="00BC692D"/>
    <w:rsid w:val="00BD0F0A"/>
    <w:rsid w:val="00BE778A"/>
    <w:rsid w:val="00C05C07"/>
    <w:rsid w:val="00C10C15"/>
    <w:rsid w:val="00C12B52"/>
    <w:rsid w:val="00C14D02"/>
    <w:rsid w:val="00C66F66"/>
    <w:rsid w:val="00C7024A"/>
    <w:rsid w:val="00C9274A"/>
    <w:rsid w:val="00CB499F"/>
    <w:rsid w:val="00CC0FEE"/>
    <w:rsid w:val="00CC1B2A"/>
    <w:rsid w:val="00CE58B4"/>
    <w:rsid w:val="00D22F45"/>
    <w:rsid w:val="00D23F5E"/>
    <w:rsid w:val="00D345B3"/>
    <w:rsid w:val="00D465E2"/>
    <w:rsid w:val="00D502E6"/>
    <w:rsid w:val="00D55BBD"/>
    <w:rsid w:val="00D83D9A"/>
    <w:rsid w:val="00D96DC3"/>
    <w:rsid w:val="00D97B31"/>
    <w:rsid w:val="00DA63C1"/>
    <w:rsid w:val="00DA64E5"/>
    <w:rsid w:val="00DB36F1"/>
    <w:rsid w:val="00DE465D"/>
    <w:rsid w:val="00DE5796"/>
    <w:rsid w:val="00DF3A88"/>
    <w:rsid w:val="00DF7338"/>
    <w:rsid w:val="00E05923"/>
    <w:rsid w:val="00E15198"/>
    <w:rsid w:val="00E20B7E"/>
    <w:rsid w:val="00E316B9"/>
    <w:rsid w:val="00E34FE0"/>
    <w:rsid w:val="00E423A1"/>
    <w:rsid w:val="00E459EA"/>
    <w:rsid w:val="00E519E6"/>
    <w:rsid w:val="00E534FA"/>
    <w:rsid w:val="00E5517E"/>
    <w:rsid w:val="00E57F78"/>
    <w:rsid w:val="00E752F8"/>
    <w:rsid w:val="00EB2015"/>
    <w:rsid w:val="00ED2F3F"/>
    <w:rsid w:val="00EE07CF"/>
    <w:rsid w:val="00EE63E6"/>
    <w:rsid w:val="00EE6EDD"/>
    <w:rsid w:val="00F14989"/>
    <w:rsid w:val="00F26570"/>
    <w:rsid w:val="00F32115"/>
    <w:rsid w:val="00F3448B"/>
    <w:rsid w:val="00F3525C"/>
    <w:rsid w:val="00F41931"/>
    <w:rsid w:val="00F70BF1"/>
    <w:rsid w:val="00F76CCB"/>
    <w:rsid w:val="00F87AAE"/>
    <w:rsid w:val="00FD0E16"/>
    <w:rsid w:val="00FD3C24"/>
    <w:rsid w:val="00FE3288"/>
    <w:rsid w:val="00FF4A83"/>
    <w:rsid w:val="00FF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58187C-3EF5-405B-ADD8-A4A50311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93"/>
    <w:rPr>
      <w:sz w:val="24"/>
      <w:szCs w:val="24"/>
    </w:rPr>
  </w:style>
  <w:style w:type="paragraph" w:styleId="1">
    <w:name w:val="heading 1"/>
    <w:basedOn w:val="a"/>
    <w:next w:val="a"/>
    <w:qFormat/>
    <w:rsid w:val="003D6393"/>
    <w:pPr>
      <w:keepNext/>
      <w:autoSpaceDE w:val="0"/>
      <w:autoSpaceDN w:val="0"/>
      <w:adjustRightInd w:val="0"/>
      <w:ind w:right="432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ирокий"/>
    <w:basedOn w:val="a"/>
    <w:rsid w:val="003D6393"/>
    <w:pPr>
      <w:widowControl w:val="0"/>
      <w:spacing w:line="288" w:lineRule="auto"/>
      <w:ind w:firstLine="709"/>
      <w:jc w:val="both"/>
    </w:pPr>
    <w:rPr>
      <w:bCs/>
      <w:spacing w:val="8"/>
      <w:sz w:val="28"/>
      <w:szCs w:val="20"/>
    </w:rPr>
  </w:style>
  <w:style w:type="paragraph" w:styleId="a4">
    <w:name w:val="Subtitle"/>
    <w:basedOn w:val="a"/>
    <w:qFormat/>
    <w:rsid w:val="003D6393"/>
    <w:pPr>
      <w:ind w:left="-567" w:right="-766"/>
      <w:jc w:val="center"/>
    </w:pPr>
    <w:rPr>
      <w:sz w:val="28"/>
      <w:szCs w:val="20"/>
    </w:rPr>
  </w:style>
  <w:style w:type="character" w:styleId="a5">
    <w:name w:val="Hyperlink"/>
    <w:basedOn w:val="a0"/>
    <w:rsid w:val="003D6393"/>
    <w:rPr>
      <w:color w:val="0000FF"/>
      <w:u w:val="single"/>
    </w:rPr>
  </w:style>
  <w:style w:type="paragraph" w:styleId="a6">
    <w:name w:val="Body Text"/>
    <w:basedOn w:val="a"/>
    <w:rsid w:val="003D6393"/>
    <w:pPr>
      <w:tabs>
        <w:tab w:val="left" w:pos="2400"/>
      </w:tabs>
      <w:jc w:val="both"/>
    </w:pPr>
    <w:rPr>
      <w:sz w:val="27"/>
      <w:szCs w:val="28"/>
    </w:rPr>
  </w:style>
  <w:style w:type="table" w:styleId="a7">
    <w:name w:val="Table Grid"/>
    <w:basedOn w:val="a1"/>
    <w:rsid w:val="00E34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7D7B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7BF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053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0531A"/>
    <w:rPr>
      <w:sz w:val="24"/>
      <w:szCs w:val="24"/>
    </w:rPr>
  </w:style>
  <w:style w:type="paragraph" w:styleId="ac">
    <w:name w:val="footer"/>
    <w:basedOn w:val="a"/>
    <w:link w:val="ad"/>
    <w:rsid w:val="005053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0531A"/>
    <w:rPr>
      <w:sz w:val="24"/>
      <w:szCs w:val="24"/>
    </w:rPr>
  </w:style>
  <w:style w:type="paragraph" w:styleId="ae">
    <w:name w:val="No Spacing"/>
    <w:uiPriority w:val="1"/>
    <w:qFormat/>
    <w:rsid w:val="0050531A"/>
    <w:rPr>
      <w:sz w:val="24"/>
      <w:szCs w:val="24"/>
    </w:rPr>
  </w:style>
  <w:style w:type="paragraph" w:customStyle="1" w:styleId="Standard">
    <w:name w:val="Standard"/>
    <w:rsid w:val="00E752F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">
    <w:name w:val="Normal (Web)"/>
    <w:basedOn w:val="a"/>
    <w:uiPriority w:val="99"/>
    <w:semiHidden/>
    <w:unhideWhenUsed/>
    <w:rsid w:val="0073081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3;&#1103;\&#1052;&#1086;&#1080;%20&#1076;&#1086;&#1082;&#1091;&#1084;&#1077;&#1085;&#1090;&#1099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0587-F623-40D0-A472-61D9F837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РГМУ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В.В.</dc:creator>
  <cp:lastModifiedBy>Учетная запись Майкрософт</cp:lastModifiedBy>
  <cp:revision>9</cp:revision>
  <cp:lastPrinted>2022-01-18T14:01:00Z</cp:lastPrinted>
  <dcterms:created xsi:type="dcterms:W3CDTF">2022-02-01T06:47:00Z</dcterms:created>
  <dcterms:modified xsi:type="dcterms:W3CDTF">2023-10-17T09:34:00Z</dcterms:modified>
</cp:coreProperties>
</file>