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ook w:val="0000" w:firstRow="0" w:lastRow="0" w:firstColumn="0" w:lastColumn="0" w:noHBand="0" w:noVBand="0"/>
      </w:tblPr>
      <w:tblGrid>
        <w:gridCol w:w="4936"/>
        <w:gridCol w:w="5412"/>
      </w:tblGrid>
      <w:tr w:rsidR="00E459EA" w14:paraId="60CC8DAD" w14:textId="77777777" w:rsidTr="00800250">
        <w:tc>
          <w:tcPr>
            <w:tcW w:w="4936" w:type="dxa"/>
          </w:tcPr>
          <w:p w14:paraId="0B0C5DAA" w14:textId="77777777" w:rsidR="00F76CCB" w:rsidRDefault="008508A4" w:rsidP="003E5C4B">
            <w:pPr>
              <w:tabs>
                <w:tab w:val="left" w:pos="3150"/>
              </w:tabs>
              <w:autoSpaceDE w:val="0"/>
              <w:autoSpaceDN w:val="0"/>
              <w:adjustRightInd w:val="0"/>
              <w:ind w:right="432"/>
              <w:rPr>
                <w:b/>
                <w:sz w:val="16"/>
                <w:szCs w:val="16"/>
              </w:rPr>
            </w:pPr>
            <w:r>
              <w:t xml:space="preserve">                              </w:t>
            </w:r>
            <w:r w:rsidR="00D96DC3">
              <w:tab/>
            </w:r>
          </w:p>
          <w:p w14:paraId="7471EC0B" w14:textId="77777777" w:rsidR="00B672C5" w:rsidRPr="00550D1C" w:rsidRDefault="0045364E" w:rsidP="00093859">
            <w:pPr>
              <w:pStyle w:val="1"/>
              <w:ind w:left="-392" w:right="-108"/>
              <w:rPr>
                <w:sz w:val="20"/>
                <w:szCs w:val="20"/>
              </w:rPr>
            </w:pPr>
            <w:r w:rsidRPr="00550D1C">
              <w:rPr>
                <w:sz w:val="20"/>
                <w:szCs w:val="20"/>
              </w:rPr>
              <w:t>МИНИСТЕРСТВО</w:t>
            </w:r>
            <w:r w:rsidR="00392924" w:rsidRPr="00550D1C">
              <w:rPr>
                <w:sz w:val="20"/>
                <w:szCs w:val="20"/>
              </w:rPr>
              <w:t xml:space="preserve"> </w:t>
            </w:r>
            <w:r w:rsidR="00BD0F0A" w:rsidRPr="00550D1C">
              <w:rPr>
                <w:sz w:val="20"/>
                <w:szCs w:val="20"/>
              </w:rPr>
              <w:t>З</w:t>
            </w:r>
            <w:r w:rsidRPr="00550D1C">
              <w:rPr>
                <w:sz w:val="20"/>
                <w:szCs w:val="20"/>
              </w:rPr>
              <w:t>ДРАВООХРАНЕНИЯ</w:t>
            </w:r>
          </w:p>
          <w:p w14:paraId="51794A8F" w14:textId="77777777" w:rsidR="00E459EA" w:rsidRPr="00550D1C" w:rsidRDefault="00392924" w:rsidP="00093859">
            <w:pPr>
              <w:pStyle w:val="1"/>
              <w:ind w:left="-392" w:right="-108"/>
              <w:rPr>
                <w:sz w:val="20"/>
                <w:szCs w:val="20"/>
              </w:rPr>
            </w:pPr>
            <w:r w:rsidRPr="00550D1C">
              <w:rPr>
                <w:sz w:val="20"/>
                <w:szCs w:val="20"/>
              </w:rPr>
              <w:t>Р</w:t>
            </w:r>
            <w:r w:rsidR="0045364E" w:rsidRPr="00550D1C">
              <w:rPr>
                <w:sz w:val="20"/>
                <w:szCs w:val="20"/>
              </w:rPr>
              <w:t>ОССИЙСКОЙ</w:t>
            </w:r>
            <w:r w:rsidRPr="00550D1C">
              <w:rPr>
                <w:sz w:val="20"/>
                <w:szCs w:val="20"/>
              </w:rPr>
              <w:t xml:space="preserve"> Ф</w:t>
            </w:r>
            <w:r w:rsidR="0045364E" w:rsidRPr="00550D1C">
              <w:rPr>
                <w:sz w:val="20"/>
                <w:szCs w:val="20"/>
              </w:rPr>
              <w:t>ЕДЕРАЦИИ</w:t>
            </w:r>
          </w:p>
          <w:p w14:paraId="352E290A" w14:textId="77777777" w:rsidR="006D3D78" w:rsidRDefault="006D3D78" w:rsidP="00093859">
            <w:pPr>
              <w:pStyle w:val="a4"/>
              <w:spacing w:line="216" w:lineRule="auto"/>
              <w:ind w:left="-108" w:right="0"/>
              <w:rPr>
                <w:b/>
                <w:smallCaps/>
                <w:spacing w:val="20"/>
                <w:sz w:val="14"/>
                <w:szCs w:val="14"/>
              </w:rPr>
            </w:pPr>
          </w:p>
          <w:p w14:paraId="46E93D59" w14:textId="77777777" w:rsidR="006D3D78" w:rsidRDefault="006D3D78" w:rsidP="00093859">
            <w:pPr>
              <w:pStyle w:val="a4"/>
              <w:spacing w:line="216" w:lineRule="auto"/>
              <w:ind w:left="-108" w:right="0"/>
              <w:rPr>
                <w:b/>
                <w:smallCaps/>
                <w:spacing w:val="20"/>
                <w:sz w:val="14"/>
                <w:szCs w:val="14"/>
              </w:rPr>
            </w:pPr>
          </w:p>
          <w:p w14:paraId="7CE35B91" w14:textId="77777777" w:rsidR="00E459EA" w:rsidRPr="00D22F45" w:rsidRDefault="00E459EA" w:rsidP="00093859">
            <w:pPr>
              <w:pStyle w:val="a4"/>
              <w:spacing w:line="216" w:lineRule="auto"/>
              <w:ind w:left="-108" w:right="0"/>
              <w:rPr>
                <w:rFonts w:ascii="Georgia" w:hAnsi="Georgia"/>
                <w:b/>
                <w:bCs/>
                <w:smallCaps/>
                <w:spacing w:val="20"/>
                <w:sz w:val="20"/>
              </w:rPr>
            </w:pPr>
            <w:r w:rsidRPr="00D22F45">
              <w:rPr>
                <w:rFonts w:ascii="Georgia" w:hAnsi="Georgia"/>
                <w:b/>
                <w:bCs/>
                <w:smallCaps/>
                <w:spacing w:val="20"/>
                <w:sz w:val="20"/>
              </w:rPr>
              <w:t>«Ростовский  государственный</w:t>
            </w:r>
          </w:p>
          <w:p w14:paraId="393CBA85" w14:textId="77777777" w:rsidR="00E459EA" w:rsidRPr="00D22F45" w:rsidRDefault="00E459EA" w:rsidP="00093859">
            <w:pPr>
              <w:pStyle w:val="a4"/>
              <w:spacing w:line="216" w:lineRule="auto"/>
              <w:ind w:left="-108" w:right="0"/>
              <w:rPr>
                <w:rFonts w:ascii="Georgia" w:hAnsi="Georgia"/>
                <w:b/>
                <w:bCs/>
                <w:smallCaps/>
                <w:spacing w:val="20"/>
                <w:sz w:val="20"/>
              </w:rPr>
            </w:pPr>
            <w:r w:rsidRPr="00D22F45">
              <w:rPr>
                <w:rFonts w:ascii="Georgia" w:hAnsi="Georgia"/>
                <w:b/>
                <w:bCs/>
                <w:smallCaps/>
                <w:spacing w:val="20"/>
                <w:sz w:val="20"/>
              </w:rPr>
              <w:t>медицинский  университет»</w:t>
            </w:r>
          </w:p>
          <w:p w14:paraId="69CC4912" w14:textId="77777777" w:rsidR="00CB499F" w:rsidRPr="00CB499F" w:rsidRDefault="00CB499F" w:rsidP="00CB499F"/>
          <w:p w14:paraId="5D1C1FB0" w14:textId="77777777" w:rsidR="00093859" w:rsidRPr="00093859" w:rsidRDefault="00093859" w:rsidP="00093859">
            <w:pPr>
              <w:pStyle w:val="ae"/>
              <w:spacing w:line="276" w:lineRule="auto"/>
              <w:rPr>
                <w:b/>
              </w:rPr>
            </w:pPr>
            <w:r w:rsidRPr="00093859">
              <w:rPr>
                <w:b/>
              </w:rPr>
              <w:t xml:space="preserve">                СЛУЖЕБНАЯ ЗАПИСКА</w:t>
            </w:r>
          </w:p>
          <w:p w14:paraId="1AF88F36" w14:textId="77777777" w:rsidR="00F76CCB" w:rsidRDefault="00093859" w:rsidP="00093859">
            <w:pPr>
              <w:pStyle w:val="ae"/>
              <w:spacing w:line="276" w:lineRule="auto"/>
            </w:pPr>
            <w:r>
              <w:t xml:space="preserve">         </w:t>
            </w:r>
            <w:r w:rsidR="00E459EA" w:rsidRPr="00014D1C">
              <w:t>____________ № _______________</w:t>
            </w:r>
          </w:p>
          <w:p w14:paraId="4C9AD026" w14:textId="685C88D3" w:rsidR="00E459EA" w:rsidRPr="00F76CCB" w:rsidRDefault="007E29FD" w:rsidP="00E61661">
            <w:pPr>
              <w:pStyle w:val="ae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 внесении изменений в план научно-практических мероприятий на 202</w:t>
            </w:r>
            <w:r w:rsidR="00E6166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5412" w:type="dxa"/>
          </w:tcPr>
          <w:p w14:paraId="6A303139" w14:textId="77777777" w:rsidR="00CB499F" w:rsidRDefault="00093859" w:rsidP="00093859">
            <w:pPr>
              <w:spacing w:before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B499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</w:t>
            </w:r>
          </w:p>
          <w:p w14:paraId="55DD355E" w14:textId="77777777" w:rsidR="004C6B22" w:rsidRDefault="004C6B22" w:rsidP="00343750">
            <w:pPr>
              <w:spacing w:line="360" w:lineRule="auto"/>
              <w:ind w:right="288"/>
              <w:jc w:val="right"/>
            </w:pPr>
          </w:p>
          <w:p w14:paraId="225532F0" w14:textId="704C383C" w:rsidR="004A4114" w:rsidRDefault="00E61661" w:rsidP="003437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F4402">
              <w:rPr>
                <w:sz w:val="28"/>
                <w:szCs w:val="28"/>
              </w:rPr>
              <w:t>роректор</w:t>
            </w:r>
            <w:r w:rsidR="00872260">
              <w:rPr>
                <w:sz w:val="28"/>
                <w:szCs w:val="28"/>
              </w:rPr>
              <w:t xml:space="preserve"> </w:t>
            </w:r>
            <w:r w:rsidR="00DF4402">
              <w:rPr>
                <w:sz w:val="28"/>
                <w:szCs w:val="28"/>
              </w:rPr>
              <w:t>по научной работе</w:t>
            </w:r>
          </w:p>
          <w:p w14:paraId="398FE838" w14:textId="6C47AE44" w:rsidR="006513CC" w:rsidRPr="00FD3C24" w:rsidRDefault="00E61661" w:rsidP="00DF44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И.М.Котиева</w:t>
            </w:r>
          </w:p>
        </w:tc>
      </w:tr>
    </w:tbl>
    <w:p w14:paraId="2263FDD1" w14:textId="77777777" w:rsidR="002A712F" w:rsidRDefault="002A712F" w:rsidP="00093859">
      <w:pPr>
        <w:autoSpaceDE w:val="0"/>
        <w:autoSpaceDN w:val="0"/>
        <w:adjustRightInd w:val="0"/>
        <w:spacing w:before="120"/>
        <w:rPr>
          <w:sz w:val="28"/>
          <w:szCs w:val="28"/>
        </w:rPr>
      </w:pPr>
    </w:p>
    <w:p w14:paraId="198CE6CC" w14:textId="77777777" w:rsidR="006F1A1E" w:rsidRDefault="006F1A1E" w:rsidP="00AC3C9E">
      <w:pPr>
        <w:spacing w:before="120" w:after="120" w:line="360" w:lineRule="auto"/>
        <w:ind w:firstLine="708"/>
        <w:jc w:val="both"/>
        <w:rPr>
          <w:sz w:val="28"/>
          <w:szCs w:val="28"/>
        </w:rPr>
      </w:pPr>
    </w:p>
    <w:p w14:paraId="4D7EE4F8" w14:textId="2F61B083" w:rsidR="00343750" w:rsidRDefault="006F1A1E" w:rsidP="00AC3C9E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производственной необходимостью </w:t>
      </w:r>
      <w:r w:rsidR="00C7407C">
        <w:rPr>
          <w:sz w:val="28"/>
          <w:szCs w:val="28"/>
        </w:rPr>
        <w:t xml:space="preserve">прошу </w:t>
      </w:r>
      <w:r w:rsidR="00343750" w:rsidRPr="00343750">
        <w:rPr>
          <w:sz w:val="28"/>
          <w:szCs w:val="28"/>
        </w:rPr>
        <w:t xml:space="preserve">Вас </w:t>
      </w:r>
      <w:r w:rsidR="007E29FD">
        <w:rPr>
          <w:sz w:val="28"/>
          <w:szCs w:val="28"/>
        </w:rPr>
        <w:t>внести изменения в план научно-практических ме</w:t>
      </w:r>
      <w:r>
        <w:rPr>
          <w:sz w:val="28"/>
          <w:szCs w:val="28"/>
        </w:rPr>
        <w:t>роприятий РостГМУ на 202</w:t>
      </w:r>
      <w:r w:rsidR="00E6166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разрешить </w:t>
      </w:r>
      <w:r w:rsidR="00872260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«</w:t>
      </w:r>
      <w:r w:rsidR="00872260">
        <w:rPr>
          <w:sz w:val="28"/>
          <w:szCs w:val="28"/>
        </w:rPr>
        <w:t>Название конференции</w:t>
      </w:r>
      <w:r w:rsidR="00C660FF">
        <w:rPr>
          <w:sz w:val="28"/>
          <w:szCs w:val="28"/>
        </w:rPr>
        <w:t xml:space="preserve">» </w:t>
      </w:r>
      <w:r w:rsidR="00A66057" w:rsidRPr="00872260">
        <w:rPr>
          <w:sz w:val="28"/>
          <w:szCs w:val="28"/>
        </w:rPr>
        <w:t>с</w:t>
      </w:r>
      <w:r w:rsidRPr="00872260">
        <w:rPr>
          <w:sz w:val="28"/>
          <w:szCs w:val="28"/>
        </w:rPr>
        <w:t xml:space="preserve"> </w:t>
      </w:r>
      <w:r w:rsidR="00872260">
        <w:rPr>
          <w:sz w:val="28"/>
          <w:szCs w:val="28"/>
        </w:rPr>
        <w:t>«дата» по</w:t>
      </w:r>
      <w:r w:rsidR="00757F2F" w:rsidRPr="00872260">
        <w:rPr>
          <w:sz w:val="28"/>
          <w:szCs w:val="28"/>
        </w:rPr>
        <w:t xml:space="preserve"> </w:t>
      </w:r>
      <w:r w:rsidR="00872260">
        <w:rPr>
          <w:sz w:val="28"/>
          <w:szCs w:val="28"/>
        </w:rPr>
        <w:t>«дата»</w:t>
      </w:r>
      <w:r w:rsidRPr="008722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822D52A" w14:textId="77777777" w:rsidR="00AC3C9E" w:rsidRDefault="003E5C4B" w:rsidP="007E29FD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прилагается. </w:t>
      </w:r>
    </w:p>
    <w:p w14:paraId="0B586249" w14:textId="77777777" w:rsidR="007E29FD" w:rsidRDefault="007E29FD" w:rsidP="007E29FD">
      <w:pPr>
        <w:spacing w:before="120" w:after="120" w:line="360" w:lineRule="auto"/>
        <w:ind w:firstLine="708"/>
        <w:jc w:val="both"/>
        <w:rPr>
          <w:sz w:val="28"/>
          <w:szCs w:val="28"/>
        </w:rPr>
      </w:pPr>
    </w:p>
    <w:p w14:paraId="58BF3C92" w14:textId="77777777" w:rsidR="007E29FD" w:rsidRDefault="007E29FD" w:rsidP="007E29FD">
      <w:pPr>
        <w:spacing w:before="120" w:after="120" w:line="360" w:lineRule="auto"/>
        <w:ind w:firstLine="708"/>
        <w:jc w:val="both"/>
        <w:rPr>
          <w:sz w:val="28"/>
          <w:szCs w:val="28"/>
        </w:rPr>
      </w:pPr>
    </w:p>
    <w:p w14:paraId="3B8393C4" w14:textId="77777777" w:rsidR="007E29FD" w:rsidRPr="00343750" w:rsidRDefault="007E29FD" w:rsidP="007E29FD">
      <w:pPr>
        <w:spacing w:before="120" w:after="120" w:line="360" w:lineRule="auto"/>
        <w:ind w:firstLine="708"/>
        <w:jc w:val="both"/>
        <w:rPr>
          <w:sz w:val="28"/>
          <w:szCs w:val="28"/>
        </w:rPr>
      </w:pPr>
    </w:p>
    <w:p w14:paraId="41C8A12B" w14:textId="77777777" w:rsidR="00DF4402" w:rsidRDefault="00DF4402" w:rsidP="008D0F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</w:t>
      </w:r>
    </w:p>
    <w:p w14:paraId="48DBB5BA" w14:textId="72700C5A" w:rsidR="00343750" w:rsidRDefault="00991C7C" w:rsidP="008D0FE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F4402">
        <w:rPr>
          <w:sz w:val="28"/>
          <w:szCs w:val="28"/>
        </w:rPr>
        <w:t>аучно</w:t>
      </w:r>
      <w:r>
        <w:rPr>
          <w:sz w:val="28"/>
          <w:szCs w:val="28"/>
        </w:rPr>
        <w:t>-практического мероприятия</w:t>
      </w:r>
      <w:r w:rsidR="00DF4402">
        <w:rPr>
          <w:sz w:val="28"/>
          <w:szCs w:val="28"/>
        </w:rPr>
        <w:t xml:space="preserve"> </w:t>
      </w:r>
      <w:r w:rsidR="00AC3C9E">
        <w:rPr>
          <w:sz w:val="28"/>
          <w:szCs w:val="28"/>
        </w:rPr>
        <w:tab/>
      </w:r>
      <w:r w:rsidR="008D0FEA">
        <w:rPr>
          <w:sz w:val="28"/>
          <w:szCs w:val="28"/>
        </w:rPr>
        <w:tab/>
      </w:r>
      <w:r w:rsidR="008D0FEA">
        <w:rPr>
          <w:sz w:val="28"/>
          <w:szCs w:val="28"/>
        </w:rPr>
        <w:tab/>
      </w:r>
      <w:r w:rsidR="008D0FEA">
        <w:rPr>
          <w:sz w:val="28"/>
          <w:szCs w:val="28"/>
        </w:rPr>
        <w:tab/>
        <w:t xml:space="preserve">        </w:t>
      </w:r>
      <w:r w:rsidR="00A7007B">
        <w:rPr>
          <w:sz w:val="28"/>
          <w:szCs w:val="28"/>
        </w:rPr>
        <w:t xml:space="preserve">     Ф.И.О</w:t>
      </w:r>
      <w:r w:rsidR="00DF4402">
        <w:rPr>
          <w:sz w:val="28"/>
          <w:szCs w:val="28"/>
        </w:rPr>
        <w:tab/>
      </w:r>
      <w:r w:rsidR="00DF4402">
        <w:rPr>
          <w:sz w:val="28"/>
          <w:szCs w:val="28"/>
        </w:rPr>
        <w:tab/>
      </w:r>
      <w:r w:rsidR="00AC3C9E">
        <w:rPr>
          <w:sz w:val="28"/>
          <w:szCs w:val="28"/>
        </w:rPr>
        <w:tab/>
      </w:r>
      <w:r w:rsidR="00AC3C9E">
        <w:rPr>
          <w:sz w:val="28"/>
          <w:szCs w:val="28"/>
        </w:rPr>
        <w:tab/>
      </w:r>
      <w:r w:rsidR="00AC3C9E">
        <w:rPr>
          <w:sz w:val="28"/>
          <w:szCs w:val="28"/>
        </w:rPr>
        <w:tab/>
      </w:r>
      <w:r w:rsidR="00AC3C9E">
        <w:rPr>
          <w:sz w:val="28"/>
          <w:szCs w:val="28"/>
        </w:rPr>
        <w:tab/>
      </w:r>
    </w:p>
    <w:p w14:paraId="7AAAA6DA" w14:textId="77777777" w:rsidR="00AC3C9E" w:rsidRDefault="00AC3C9E" w:rsidP="00343750">
      <w:pPr>
        <w:spacing w:before="120" w:after="120" w:line="360" w:lineRule="auto"/>
        <w:jc w:val="both"/>
        <w:rPr>
          <w:sz w:val="28"/>
          <w:szCs w:val="28"/>
        </w:rPr>
      </w:pPr>
    </w:p>
    <w:p w14:paraId="7FD00336" w14:textId="77777777" w:rsidR="00AC3C9E" w:rsidRDefault="00AC3C9E" w:rsidP="00343750">
      <w:pPr>
        <w:spacing w:before="120" w:after="120" w:line="360" w:lineRule="auto"/>
        <w:jc w:val="both"/>
        <w:rPr>
          <w:sz w:val="28"/>
          <w:szCs w:val="28"/>
        </w:rPr>
      </w:pPr>
    </w:p>
    <w:p w14:paraId="6A181EEF" w14:textId="77777777" w:rsidR="007E29FD" w:rsidRDefault="007E29FD" w:rsidP="00343750">
      <w:pPr>
        <w:spacing w:before="120" w:after="120" w:line="360" w:lineRule="auto"/>
        <w:jc w:val="both"/>
        <w:rPr>
          <w:szCs w:val="28"/>
        </w:rPr>
      </w:pPr>
    </w:p>
    <w:p w14:paraId="3A679B74" w14:textId="77777777" w:rsidR="007E29FD" w:rsidRDefault="007E29FD" w:rsidP="00343750">
      <w:pPr>
        <w:spacing w:before="120" w:after="120" w:line="360" w:lineRule="auto"/>
        <w:jc w:val="both"/>
        <w:rPr>
          <w:szCs w:val="28"/>
        </w:rPr>
      </w:pPr>
    </w:p>
    <w:p w14:paraId="34BF4E90" w14:textId="77777777" w:rsidR="00F50A1D" w:rsidRDefault="00F50A1D" w:rsidP="00343750">
      <w:pPr>
        <w:spacing w:before="120" w:after="120" w:line="360" w:lineRule="auto"/>
        <w:jc w:val="both"/>
        <w:rPr>
          <w:szCs w:val="28"/>
        </w:rPr>
      </w:pPr>
    </w:p>
    <w:p w14:paraId="2A35B3BE" w14:textId="77777777" w:rsidR="00F50A1D" w:rsidRDefault="00F50A1D" w:rsidP="00343750">
      <w:pPr>
        <w:spacing w:before="120" w:after="120" w:line="360" w:lineRule="auto"/>
        <w:jc w:val="both"/>
        <w:rPr>
          <w:szCs w:val="28"/>
        </w:rPr>
      </w:pPr>
    </w:p>
    <w:p w14:paraId="693D5A29" w14:textId="77777777" w:rsidR="00F50A1D" w:rsidRDefault="00F50A1D" w:rsidP="00343750">
      <w:pPr>
        <w:spacing w:before="120" w:after="120" w:line="360" w:lineRule="auto"/>
        <w:jc w:val="both"/>
        <w:rPr>
          <w:szCs w:val="28"/>
        </w:rPr>
      </w:pPr>
    </w:p>
    <w:p w14:paraId="71B8C470" w14:textId="77777777" w:rsidR="00F50A1D" w:rsidRDefault="00F50A1D" w:rsidP="00343750">
      <w:pPr>
        <w:spacing w:before="120" w:after="120" w:line="360" w:lineRule="auto"/>
        <w:jc w:val="both"/>
        <w:rPr>
          <w:szCs w:val="28"/>
        </w:rPr>
      </w:pPr>
    </w:p>
    <w:p w14:paraId="5854EBF4" w14:textId="77777777" w:rsidR="00F50A1D" w:rsidRDefault="00F50A1D" w:rsidP="00343750">
      <w:pPr>
        <w:spacing w:before="120" w:after="120" w:line="360" w:lineRule="auto"/>
        <w:jc w:val="both"/>
        <w:rPr>
          <w:szCs w:val="28"/>
        </w:rPr>
      </w:pPr>
    </w:p>
    <w:p w14:paraId="4CECE5CD" w14:textId="77777777" w:rsidR="00F50A1D" w:rsidRDefault="00F50A1D" w:rsidP="00343750">
      <w:pPr>
        <w:spacing w:before="120" w:after="120" w:line="360" w:lineRule="auto"/>
        <w:jc w:val="both"/>
        <w:rPr>
          <w:szCs w:val="28"/>
        </w:rPr>
      </w:pPr>
    </w:p>
    <w:p w14:paraId="3E9A515E" w14:textId="77777777" w:rsidR="00F50A1D" w:rsidRDefault="00F50A1D" w:rsidP="00343750">
      <w:pPr>
        <w:spacing w:before="120" w:after="120" w:line="360" w:lineRule="auto"/>
        <w:jc w:val="both"/>
        <w:rPr>
          <w:szCs w:val="28"/>
        </w:rPr>
      </w:pPr>
    </w:p>
    <w:p w14:paraId="4130635B" w14:textId="77777777" w:rsidR="00F50A1D" w:rsidRDefault="00F50A1D" w:rsidP="00343750">
      <w:pPr>
        <w:spacing w:before="120" w:after="120" w:line="360" w:lineRule="auto"/>
        <w:jc w:val="both"/>
        <w:rPr>
          <w:szCs w:val="28"/>
        </w:rPr>
      </w:pPr>
    </w:p>
    <w:p w14:paraId="47901346" w14:textId="77777777" w:rsidR="00F50A1D" w:rsidRDefault="00F50A1D" w:rsidP="00F50A1D">
      <w:pPr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Приложение </w:t>
      </w:r>
    </w:p>
    <w:p w14:paraId="7D404E60" w14:textId="77777777" w:rsidR="00F50A1D" w:rsidRDefault="00F50A1D" w:rsidP="00F50A1D">
      <w:pPr>
        <w:jc w:val="right"/>
        <w:rPr>
          <w:rFonts w:eastAsia="Calibri"/>
        </w:rPr>
      </w:pPr>
      <w:r>
        <w:rPr>
          <w:rFonts w:eastAsia="Calibri"/>
        </w:rPr>
        <w:t>УТВЕРЖДАЮ</w:t>
      </w:r>
    </w:p>
    <w:p w14:paraId="270BB2EF" w14:textId="77777777" w:rsidR="00F50A1D" w:rsidRDefault="00F50A1D" w:rsidP="00F50A1D">
      <w:pPr>
        <w:jc w:val="right"/>
        <w:rPr>
          <w:rFonts w:eastAsia="Calibri"/>
        </w:rPr>
      </w:pPr>
      <w:r>
        <w:rPr>
          <w:rFonts w:eastAsia="Calibri"/>
        </w:rPr>
        <w:t xml:space="preserve">Проректор по научной работе </w:t>
      </w:r>
    </w:p>
    <w:p w14:paraId="06DC509F" w14:textId="77777777" w:rsidR="00F50A1D" w:rsidRDefault="00F50A1D" w:rsidP="00F50A1D">
      <w:pPr>
        <w:jc w:val="right"/>
        <w:rPr>
          <w:rFonts w:eastAsia="Calibri"/>
        </w:rPr>
      </w:pPr>
      <w:r>
        <w:rPr>
          <w:rFonts w:eastAsia="Calibri"/>
        </w:rPr>
        <w:t>______________</w:t>
      </w:r>
      <w:proofErr w:type="spellStart"/>
      <w:r>
        <w:rPr>
          <w:rFonts w:eastAsia="Calibri"/>
        </w:rPr>
        <w:t>Котиева</w:t>
      </w:r>
      <w:proofErr w:type="spellEnd"/>
      <w:r>
        <w:rPr>
          <w:rFonts w:eastAsia="Calibri"/>
        </w:rPr>
        <w:t xml:space="preserve"> И.М.</w:t>
      </w:r>
    </w:p>
    <w:p w14:paraId="4D0D966A" w14:textId="77777777" w:rsidR="00F50A1D" w:rsidRDefault="00F50A1D" w:rsidP="00F50A1D">
      <w:pPr>
        <w:jc w:val="right"/>
        <w:rPr>
          <w:rFonts w:eastAsia="Calibri"/>
        </w:rPr>
      </w:pPr>
      <w:r>
        <w:rPr>
          <w:rFonts w:eastAsia="Calibri"/>
        </w:rPr>
        <w:t>№_____ от «___» _______ 2023г.</w:t>
      </w:r>
    </w:p>
    <w:p w14:paraId="1D503242" w14:textId="77777777" w:rsidR="00F50A1D" w:rsidRDefault="00F50A1D" w:rsidP="00F50A1D">
      <w:pPr>
        <w:jc w:val="center"/>
        <w:rPr>
          <w:rFonts w:eastAsiaTheme="minorHAnsi"/>
          <w:sz w:val="28"/>
          <w:szCs w:val="28"/>
        </w:rPr>
      </w:pPr>
    </w:p>
    <w:p w14:paraId="28A4C7F9" w14:textId="77777777" w:rsidR="00F50A1D" w:rsidRDefault="00F50A1D" w:rsidP="00F50A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включение научно-практического мероприятия </w:t>
      </w:r>
      <w:r>
        <w:rPr>
          <w:sz w:val="28"/>
          <w:szCs w:val="28"/>
        </w:rPr>
        <w:br/>
        <w:t>в план проведения научно-практических мероприятий</w:t>
      </w:r>
      <w:r>
        <w:rPr>
          <w:sz w:val="28"/>
          <w:szCs w:val="28"/>
        </w:rPr>
        <w:br/>
        <w:t>ФГБОУ ВО РостГМУ Минздрава России на 2023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03"/>
      </w:tblGrid>
      <w:tr w:rsidR="00F50A1D" w14:paraId="21D51B95" w14:textId="77777777" w:rsidTr="00F50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658F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1170" w14:textId="77777777" w:rsidR="00F50A1D" w:rsidRDefault="00F5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наименование и уровень научно-практического мероприятия</w:t>
            </w:r>
          </w:p>
          <w:p w14:paraId="5A12E481" w14:textId="77777777" w:rsidR="00F50A1D" w:rsidRDefault="00F50A1D">
            <w:pPr>
              <w:tabs>
                <w:tab w:val="left" w:pos="853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50A1D" w14:paraId="1C693E29" w14:textId="77777777" w:rsidTr="00F50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A21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E3E7" w14:textId="77777777" w:rsidR="00F50A1D" w:rsidRDefault="00F5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проведение научно-практического мероприятия (индекс, почтовый адрес, телефон, факс,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) </w:t>
            </w:r>
          </w:p>
          <w:p w14:paraId="5AC6EC6F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</w:p>
        </w:tc>
      </w:tr>
      <w:tr w:rsidR="00F50A1D" w14:paraId="44575C82" w14:textId="77777777" w:rsidTr="00F50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6A96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F1C" w14:textId="77777777" w:rsidR="00F50A1D" w:rsidRDefault="00F5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дата проведения научно-практического мероприятия (число, месяц, год, количество дней)</w:t>
            </w:r>
          </w:p>
          <w:p w14:paraId="629334A4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</w:p>
        </w:tc>
      </w:tr>
      <w:tr w:rsidR="00F50A1D" w14:paraId="41C084EA" w14:textId="77777777" w:rsidTr="00F50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CB67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2901" w14:textId="77777777" w:rsidR="00F50A1D" w:rsidRDefault="00F5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научно-практического мероприятия (количество залов, иных помещений)</w:t>
            </w:r>
          </w:p>
          <w:p w14:paraId="293DC522" w14:textId="77777777" w:rsidR="00F50A1D" w:rsidRDefault="00F50A1D">
            <w:pPr>
              <w:rPr>
                <w:lang w:eastAsia="en-US"/>
              </w:rPr>
            </w:pPr>
          </w:p>
        </w:tc>
      </w:tr>
      <w:tr w:rsidR="00F50A1D" w14:paraId="3EAC4839" w14:textId="77777777" w:rsidTr="00F50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DD80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3ED5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Количество участников научно-практического мероприятия (всего, в том числе иногородних) </w:t>
            </w:r>
          </w:p>
        </w:tc>
      </w:tr>
      <w:tr w:rsidR="00F50A1D" w14:paraId="57227887" w14:textId="77777777" w:rsidTr="00F50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7A30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6837" w14:textId="77777777" w:rsidR="00F50A1D" w:rsidRDefault="00F5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 научно-практического мероприятия (предварительно)</w:t>
            </w:r>
          </w:p>
          <w:p w14:paraId="4589EBA8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</w:p>
        </w:tc>
      </w:tr>
      <w:tr w:rsidR="00F50A1D" w14:paraId="2037ADA3" w14:textId="77777777" w:rsidTr="00F50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AD7B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2ABD" w14:textId="77777777" w:rsidR="00F50A1D" w:rsidRDefault="00F5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представителей органов государственной власти Российской Федерации, органов местного самоуправления</w:t>
            </w:r>
          </w:p>
          <w:p w14:paraId="09767373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</w:p>
        </w:tc>
      </w:tr>
      <w:tr w:rsidR="00F50A1D" w14:paraId="5E838167" w14:textId="77777777" w:rsidTr="00F50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1C29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117B" w14:textId="77777777" w:rsidR="00F50A1D" w:rsidRDefault="00F5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участие (если планируется)</w:t>
            </w:r>
          </w:p>
          <w:p w14:paraId="45F18B8D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</w:p>
        </w:tc>
      </w:tr>
      <w:tr w:rsidR="00F50A1D" w14:paraId="035CB7CC" w14:textId="77777777" w:rsidTr="00F50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3CCF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BCB9" w14:textId="77777777" w:rsidR="00F50A1D" w:rsidRDefault="00F5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бюджета научно-практического мероприятия</w:t>
            </w:r>
          </w:p>
          <w:p w14:paraId="0481D1DD" w14:textId="77777777" w:rsidR="00F50A1D" w:rsidRDefault="00F50A1D">
            <w:pPr>
              <w:rPr>
                <w:lang w:eastAsia="en-US"/>
              </w:rPr>
            </w:pPr>
          </w:p>
        </w:tc>
      </w:tr>
    </w:tbl>
    <w:p w14:paraId="1703BC8B" w14:textId="77777777" w:rsidR="00F50A1D" w:rsidRDefault="00F50A1D" w:rsidP="00F50A1D">
      <w:pPr>
        <w:rPr>
          <w:sz w:val="28"/>
          <w:szCs w:val="28"/>
          <w:lang w:eastAsia="en-US"/>
        </w:rPr>
      </w:pPr>
    </w:p>
    <w:p w14:paraId="0564D327" w14:textId="77777777" w:rsidR="00F50A1D" w:rsidRDefault="00F50A1D" w:rsidP="00F50A1D">
      <w:proofErr w:type="gramStart"/>
      <w:r>
        <w:t>Ответственный</w:t>
      </w:r>
      <w:proofErr w:type="gramEnd"/>
      <w:r>
        <w:t xml:space="preserve"> за организацию </w:t>
      </w:r>
      <w:r>
        <w:tab/>
      </w:r>
      <w:r>
        <w:tab/>
      </w:r>
      <w:r>
        <w:tab/>
      </w:r>
      <w:r>
        <w:tab/>
        <w:t xml:space="preserve"> </w:t>
      </w:r>
    </w:p>
    <w:p w14:paraId="08052A8E" w14:textId="77777777" w:rsidR="00F50A1D" w:rsidRDefault="00F50A1D" w:rsidP="00F50A1D">
      <w:pPr>
        <w:tabs>
          <w:tab w:val="left" w:pos="1155"/>
        </w:tabs>
        <w:rPr>
          <w:szCs w:val="28"/>
        </w:rPr>
      </w:pPr>
      <w:r>
        <w:rPr>
          <w:szCs w:val="28"/>
        </w:rPr>
        <w:t>Дата</w:t>
      </w:r>
    </w:p>
    <w:p w14:paraId="78607C96" w14:textId="77777777" w:rsidR="00F50A1D" w:rsidRDefault="00F50A1D" w:rsidP="00343750">
      <w:pPr>
        <w:spacing w:before="120" w:after="120" w:line="360" w:lineRule="auto"/>
        <w:jc w:val="both"/>
        <w:rPr>
          <w:szCs w:val="28"/>
        </w:rPr>
      </w:pPr>
      <w:bookmarkStart w:id="0" w:name="_GoBack"/>
      <w:bookmarkEnd w:id="0"/>
    </w:p>
    <w:sectPr w:rsidR="00F50A1D" w:rsidSect="001D4BDD">
      <w:type w:val="continuous"/>
      <w:pgSz w:w="11909" w:h="16834"/>
      <w:pgMar w:top="709" w:right="1134" w:bottom="425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3C601" w14:textId="77777777" w:rsidR="005E0C72" w:rsidRDefault="005E0C72" w:rsidP="0050531A">
      <w:r>
        <w:separator/>
      </w:r>
    </w:p>
  </w:endnote>
  <w:endnote w:type="continuationSeparator" w:id="0">
    <w:p w14:paraId="7CF12875" w14:textId="77777777" w:rsidR="005E0C72" w:rsidRDefault="005E0C72" w:rsidP="0050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14C3F" w14:textId="77777777" w:rsidR="005E0C72" w:rsidRDefault="005E0C72" w:rsidP="0050531A">
      <w:r>
        <w:separator/>
      </w:r>
    </w:p>
  </w:footnote>
  <w:footnote w:type="continuationSeparator" w:id="0">
    <w:p w14:paraId="73D6C3E5" w14:textId="77777777" w:rsidR="005E0C72" w:rsidRDefault="005E0C72" w:rsidP="0050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720B"/>
    <w:multiLevelType w:val="hybridMultilevel"/>
    <w:tmpl w:val="35FA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07C3"/>
    <w:multiLevelType w:val="hybridMultilevel"/>
    <w:tmpl w:val="F4AAE8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2C46A1"/>
    <w:multiLevelType w:val="hybridMultilevel"/>
    <w:tmpl w:val="A3823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86A44F9"/>
    <w:multiLevelType w:val="hybridMultilevel"/>
    <w:tmpl w:val="B296A7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7"/>
    <w:rsid w:val="00001525"/>
    <w:rsid w:val="00005678"/>
    <w:rsid w:val="00011DC3"/>
    <w:rsid w:val="00014A0F"/>
    <w:rsid w:val="00014D1C"/>
    <w:rsid w:val="0004053B"/>
    <w:rsid w:val="00066439"/>
    <w:rsid w:val="00067CAD"/>
    <w:rsid w:val="000724CD"/>
    <w:rsid w:val="000743BE"/>
    <w:rsid w:val="00086359"/>
    <w:rsid w:val="000867B6"/>
    <w:rsid w:val="0009116B"/>
    <w:rsid w:val="00093859"/>
    <w:rsid w:val="00096514"/>
    <w:rsid w:val="000B2B68"/>
    <w:rsid w:val="000B43E6"/>
    <w:rsid w:val="000D4528"/>
    <w:rsid w:val="000F19BE"/>
    <w:rsid w:val="00112A74"/>
    <w:rsid w:val="00115EEC"/>
    <w:rsid w:val="00123ACB"/>
    <w:rsid w:val="0012554A"/>
    <w:rsid w:val="001259FB"/>
    <w:rsid w:val="00161212"/>
    <w:rsid w:val="00167EC6"/>
    <w:rsid w:val="001739FB"/>
    <w:rsid w:val="001873F0"/>
    <w:rsid w:val="001D00BF"/>
    <w:rsid w:val="001D0ABF"/>
    <w:rsid w:val="001D2E4D"/>
    <w:rsid w:val="001D4BDD"/>
    <w:rsid w:val="001E3A10"/>
    <w:rsid w:val="001F0FEB"/>
    <w:rsid w:val="002006BE"/>
    <w:rsid w:val="00202D11"/>
    <w:rsid w:val="00206B2A"/>
    <w:rsid w:val="002152FB"/>
    <w:rsid w:val="002205FB"/>
    <w:rsid w:val="0022486D"/>
    <w:rsid w:val="00233C19"/>
    <w:rsid w:val="002378F7"/>
    <w:rsid w:val="0024388C"/>
    <w:rsid w:val="00243980"/>
    <w:rsid w:val="00244944"/>
    <w:rsid w:val="002560ED"/>
    <w:rsid w:val="00260726"/>
    <w:rsid w:val="002626F5"/>
    <w:rsid w:val="002A712F"/>
    <w:rsid w:val="002B1E57"/>
    <w:rsid w:val="002C3D85"/>
    <w:rsid w:val="002E533E"/>
    <w:rsid w:val="002E6CBA"/>
    <w:rsid w:val="002F1ADA"/>
    <w:rsid w:val="002F2A13"/>
    <w:rsid w:val="003128CD"/>
    <w:rsid w:val="00326910"/>
    <w:rsid w:val="0033582A"/>
    <w:rsid w:val="003360F0"/>
    <w:rsid w:val="0033674D"/>
    <w:rsid w:val="00343750"/>
    <w:rsid w:val="00347150"/>
    <w:rsid w:val="00347956"/>
    <w:rsid w:val="003538CA"/>
    <w:rsid w:val="00372EB7"/>
    <w:rsid w:val="0037762C"/>
    <w:rsid w:val="00392924"/>
    <w:rsid w:val="003A1912"/>
    <w:rsid w:val="003A3D11"/>
    <w:rsid w:val="003B27E4"/>
    <w:rsid w:val="003C020A"/>
    <w:rsid w:val="003C34D2"/>
    <w:rsid w:val="003D5ED8"/>
    <w:rsid w:val="003D6393"/>
    <w:rsid w:val="003E46B3"/>
    <w:rsid w:val="003E5C4B"/>
    <w:rsid w:val="003F3B83"/>
    <w:rsid w:val="003F5273"/>
    <w:rsid w:val="00402F73"/>
    <w:rsid w:val="0042113C"/>
    <w:rsid w:val="0043230B"/>
    <w:rsid w:val="00443258"/>
    <w:rsid w:val="0045364E"/>
    <w:rsid w:val="00455E65"/>
    <w:rsid w:val="0045663E"/>
    <w:rsid w:val="0049251A"/>
    <w:rsid w:val="00497158"/>
    <w:rsid w:val="004A4114"/>
    <w:rsid w:val="004B366F"/>
    <w:rsid w:val="004B39D4"/>
    <w:rsid w:val="004C27BF"/>
    <w:rsid w:val="004C6B22"/>
    <w:rsid w:val="004D3DD2"/>
    <w:rsid w:val="004D62B4"/>
    <w:rsid w:val="004E0F85"/>
    <w:rsid w:val="005005FC"/>
    <w:rsid w:val="0050531A"/>
    <w:rsid w:val="00543CE5"/>
    <w:rsid w:val="00550D1C"/>
    <w:rsid w:val="00560202"/>
    <w:rsid w:val="0059041A"/>
    <w:rsid w:val="00596168"/>
    <w:rsid w:val="005A1500"/>
    <w:rsid w:val="005A4C13"/>
    <w:rsid w:val="005A5AE5"/>
    <w:rsid w:val="005C4074"/>
    <w:rsid w:val="005C4762"/>
    <w:rsid w:val="005D628A"/>
    <w:rsid w:val="005E0C72"/>
    <w:rsid w:val="005F095C"/>
    <w:rsid w:val="005F358B"/>
    <w:rsid w:val="005F6065"/>
    <w:rsid w:val="006013B1"/>
    <w:rsid w:val="00602DDC"/>
    <w:rsid w:val="00604243"/>
    <w:rsid w:val="00604532"/>
    <w:rsid w:val="00636A10"/>
    <w:rsid w:val="00645FE1"/>
    <w:rsid w:val="006513CC"/>
    <w:rsid w:val="00656809"/>
    <w:rsid w:val="00656DF8"/>
    <w:rsid w:val="0066365C"/>
    <w:rsid w:val="00671E70"/>
    <w:rsid w:val="006821BB"/>
    <w:rsid w:val="00682F44"/>
    <w:rsid w:val="00691909"/>
    <w:rsid w:val="006B01DD"/>
    <w:rsid w:val="006B3913"/>
    <w:rsid w:val="006B4E6C"/>
    <w:rsid w:val="006C0F25"/>
    <w:rsid w:val="006C2BE5"/>
    <w:rsid w:val="006C567C"/>
    <w:rsid w:val="006D3D78"/>
    <w:rsid w:val="006D533A"/>
    <w:rsid w:val="006F143E"/>
    <w:rsid w:val="006F1A1E"/>
    <w:rsid w:val="006F5A3B"/>
    <w:rsid w:val="00704453"/>
    <w:rsid w:val="00705F99"/>
    <w:rsid w:val="00731A96"/>
    <w:rsid w:val="00743831"/>
    <w:rsid w:val="0074733F"/>
    <w:rsid w:val="00751CCA"/>
    <w:rsid w:val="00757F2F"/>
    <w:rsid w:val="00771576"/>
    <w:rsid w:val="0077426E"/>
    <w:rsid w:val="00781A5F"/>
    <w:rsid w:val="007854DB"/>
    <w:rsid w:val="007A31D0"/>
    <w:rsid w:val="007A44EC"/>
    <w:rsid w:val="007C5CBB"/>
    <w:rsid w:val="007C7B21"/>
    <w:rsid w:val="007D0995"/>
    <w:rsid w:val="007D7BF7"/>
    <w:rsid w:val="007E29FD"/>
    <w:rsid w:val="007F6739"/>
    <w:rsid w:val="00800250"/>
    <w:rsid w:val="00800B26"/>
    <w:rsid w:val="00830FD2"/>
    <w:rsid w:val="00831930"/>
    <w:rsid w:val="008401FC"/>
    <w:rsid w:val="00841A4B"/>
    <w:rsid w:val="008508A4"/>
    <w:rsid w:val="00857259"/>
    <w:rsid w:val="00872260"/>
    <w:rsid w:val="00873E97"/>
    <w:rsid w:val="00883E77"/>
    <w:rsid w:val="008B5BD7"/>
    <w:rsid w:val="008C225C"/>
    <w:rsid w:val="008C25C0"/>
    <w:rsid w:val="008C3834"/>
    <w:rsid w:val="008D0FEA"/>
    <w:rsid w:val="008D2EB6"/>
    <w:rsid w:val="008F1A46"/>
    <w:rsid w:val="009005FC"/>
    <w:rsid w:val="00901FF6"/>
    <w:rsid w:val="00915476"/>
    <w:rsid w:val="00916142"/>
    <w:rsid w:val="009272D8"/>
    <w:rsid w:val="009312B4"/>
    <w:rsid w:val="00955BC9"/>
    <w:rsid w:val="00963E79"/>
    <w:rsid w:val="00985A1D"/>
    <w:rsid w:val="00991C7C"/>
    <w:rsid w:val="00992A81"/>
    <w:rsid w:val="009A0D1F"/>
    <w:rsid w:val="009A3A1B"/>
    <w:rsid w:val="009B12D9"/>
    <w:rsid w:val="009D7A91"/>
    <w:rsid w:val="009F71B6"/>
    <w:rsid w:val="00A35A80"/>
    <w:rsid w:val="00A459D3"/>
    <w:rsid w:val="00A45FAF"/>
    <w:rsid w:val="00A62270"/>
    <w:rsid w:val="00A66057"/>
    <w:rsid w:val="00A7007B"/>
    <w:rsid w:val="00AB033B"/>
    <w:rsid w:val="00AB4818"/>
    <w:rsid w:val="00AB5F73"/>
    <w:rsid w:val="00AC3C9E"/>
    <w:rsid w:val="00AC57F6"/>
    <w:rsid w:val="00AD210F"/>
    <w:rsid w:val="00B01C10"/>
    <w:rsid w:val="00B22507"/>
    <w:rsid w:val="00B31FEF"/>
    <w:rsid w:val="00B32A4E"/>
    <w:rsid w:val="00B672C5"/>
    <w:rsid w:val="00B87714"/>
    <w:rsid w:val="00B90B89"/>
    <w:rsid w:val="00BB1C46"/>
    <w:rsid w:val="00BB25A2"/>
    <w:rsid w:val="00BB68EA"/>
    <w:rsid w:val="00BC3BC7"/>
    <w:rsid w:val="00BC5C47"/>
    <w:rsid w:val="00BD0F0A"/>
    <w:rsid w:val="00BE1932"/>
    <w:rsid w:val="00BE778A"/>
    <w:rsid w:val="00C05C07"/>
    <w:rsid w:val="00C10C15"/>
    <w:rsid w:val="00C12B52"/>
    <w:rsid w:val="00C46971"/>
    <w:rsid w:val="00C509DE"/>
    <w:rsid w:val="00C65CD2"/>
    <w:rsid w:val="00C660FF"/>
    <w:rsid w:val="00C7024A"/>
    <w:rsid w:val="00C71F5E"/>
    <w:rsid w:val="00C73369"/>
    <w:rsid w:val="00C7407C"/>
    <w:rsid w:val="00CB499F"/>
    <w:rsid w:val="00CC0FEE"/>
    <w:rsid w:val="00CC1B2A"/>
    <w:rsid w:val="00CC3D8D"/>
    <w:rsid w:val="00D148B2"/>
    <w:rsid w:val="00D22F45"/>
    <w:rsid w:val="00D23F5E"/>
    <w:rsid w:val="00D40115"/>
    <w:rsid w:val="00D465E2"/>
    <w:rsid w:val="00D500FE"/>
    <w:rsid w:val="00D502E6"/>
    <w:rsid w:val="00D5217B"/>
    <w:rsid w:val="00D55BBD"/>
    <w:rsid w:val="00D874B0"/>
    <w:rsid w:val="00D94B76"/>
    <w:rsid w:val="00D96DC3"/>
    <w:rsid w:val="00D97B31"/>
    <w:rsid w:val="00DA41CC"/>
    <w:rsid w:val="00DA63C1"/>
    <w:rsid w:val="00DA64E5"/>
    <w:rsid w:val="00DB1DF8"/>
    <w:rsid w:val="00DB36F1"/>
    <w:rsid w:val="00DE465D"/>
    <w:rsid w:val="00DE5796"/>
    <w:rsid w:val="00DE68D7"/>
    <w:rsid w:val="00DF3A88"/>
    <w:rsid w:val="00DF4402"/>
    <w:rsid w:val="00DF7338"/>
    <w:rsid w:val="00E05923"/>
    <w:rsid w:val="00E15198"/>
    <w:rsid w:val="00E20B7E"/>
    <w:rsid w:val="00E22BD6"/>
    <w:rsid w:val="00E316B9"/>
    <w:rsid w:val="00E34FE0"/>
    <w:rsid w:val="00E423A1"/>
    <w:rsid w:val="00E459EA"/>
    <w:rsid w:val="00E519E6"/>
    <w:rsid w:val="00E534FA"/>
    <w:rsid w:val="00E5517E"/>
    <w:rsid w:val="00E61661"/>
    <w:rsid w:val="00E81C3A"/>
    <w:rsid w:val="00EA2EE9"/>
    <w:rsid w:val="00EA7C84"/>
    <w:rsid w:val="00EB0D69"/>
    <w:rsid w:val="00EB2015"/>
    <w:rsid w:val="00EC3B0C"/>
    <w:rsid w:val="00ED2F3F"/>
    <w:rsid w:val="00ED571C"/>
    <w:rsid w:val="00EE07CF"/>
    <w:rsid w:val="00EE34F3"/>
    <w:rsid w:val="00EE696F"/>
    <w:rsid w:val="00EE6EDD"/>
    <w:rsid w:val="00F05129"/>
    <w:rsid w:val="00F14989"/>
    <w:rsid w:val="00F201BD"/>
    <w:rsid w:val="00F26570"/>
    <w:rsid w:val="00F3448B"/>
    <w:rsid w:val="00F3525C"/>
    <w:rsid w:val="00F50A1D"/>
    <w:rsid w:val="00F70BF1"/>
    <w:rsid w:val="00F75410"/>
    <w:rsid w:val="00F76CCB"/>
    <w:rsid w:val="00FB067E"/>
    <w:rsid w:val="00FC11FD"/>
    <w:rsid w:val="00FD0E16"/>
    <w:rsid w:val="00FD26B8"/>
    <w:rsid w:val="00FD3C24"/>
    <w:rsid w:val="00FE027C"/>
    <w:rsid w:val="00FE3288"/>
    <w:rsid w:val="00FE63D7"/>
    <w:rsid w:val="00FF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F3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93"/>
    <w:rPr>
      <w:sz w:val="24"/>
      <w:szCs w:val="24"/>
    </w:rPr>
  </w:style>
  <w:style w:type="paragraph" w:styleId="1">
    <w:name w:val="heading 1"/>
    <w:basedOn w:val="a"/>
    <w:next w:val="a"/>
    <w:qFormat/>
    <w:rsid w:val="003D6393"/>
    <w:pPr>
      <w:keepNext/>
      <w:autoSpaceDE w:val="0"/>
      <w:autoSpaceDN w:val="0"/>
      <w:adjustRightInd w:val="0"/>
      <w:ind w:right="432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ирокий"/>
    <w:basedOn w:val="a"/>
    <w:rsid w:val="003D6393"/>
    <w:pPr>
      <w:widowControl w:val="0"/>
      <w:spacing w:line="288" w:lineRule="auto"/>
      <w:ind w:firstLine="709"/>
      <w:jc w:val="both"/>
    </w:pPr>
    <w:rPr>
      <w:bCs/>
      <w:spacing w:val="8"/>
      <w:sz w:val="28"/>
      <w:szCs w:val="20"/>
    </w:rPr>
  </w:style>
  <w:style w:type="paragraph" w:styleId="a4">
    <w:name w:val="Subtitle"/>
    <w:basedOn w:val="a"/>
    <w:qFormat/>
    <w:rsid w:val="003D6393"/>
    <w:pPr>
      <w:ind w:left="-567" w:right="-766"/>
      <w:jc w:val="center"/>
    </w:pPr>
    <w:rPr>
      <w:sz w:val="28"/>
      <w:szCs w:val="20"/>
    </w:rPr>
  </w:style>
  <w:style w:type="character" w:styleId="a5">
    <w:name w:val="Hyperlink"/>
    <w:basedOn w:val="a0"/>
    <w:rsid w:val="003D6393"/>
    <w:rPr>
      <w:color w:val="0000FF"/>
      <w:u w:val="single"/>
    </w:rPr>
  </w:style>
  <w:style w:type="paragraph" w:styleId="a6">
    <w:name w:val="Body Text"/>
    <w:basedOn w:val="a"/>
    <w:rsid w:val="003D6393"/>
    <w:pPr>
      <w:tabs>
        <w:tab w:val="left" w:pos="2400"/>
      </w:tabs>
      <w:jc w:val="both"/>
    </w:pPr>
    <w:rPr>
      <w:sz w:val="27"/>
      <w:szCs w:val="28"/>
    </w:rPr>
  </w:style>
  <w:style w:type="table" w:styleId="a7">
    <w:name w:val="Table Grid"/>
    <w:basedOn w:val="a1"/>
    <w:uiPriority w:val="59"/>
    <w:rsid w:val="00E34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7D7B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7BF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053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0531A"/>
    <w:rPr>
      <w:sz w:val="24"/>
      <w:szCs w:val="24"/>
    </w:rPr>
  </w:style>
  <w:style w:type="paragraph" w:styleId="ac">
    <w:name w:val="footer"/>
    <w:basedOn w:val="a"/>
    <w:link w:val="ad"/>
    <w:rsid w:val="005053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0531A"/>
    <w:rPr>
      <w:sz w:val="24"/>
      <w:szCs w:val="24"/>
    </w:rPr>
  </w:style>
  <w:style w:type="paragraph" w:styleId="ae">
    <w:name w:val="No Spacing"/>
    <w:uiPriority w:val="1"/>
    <w:qFormat/>
    <w:rsid w:val="0050531A"/>
    <w:rPr>
      <w:sz w:val="24"/>
      <w:szCs w:val="24"/>
    </w:rPr>
  </w:style>
  <w:style w:type="paragraph" w:customStyle="1" w:styleId="10">
    <w:name w:val="Без интервала1"/>
    <w:rsid w:val="004C6B22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1">
    <w:name w:val="Абзац списка1"/>
    <w:basedOn w:val="a"/>
    <w:rsid w:val="004A4114"/>
    <w:pPr>
      <w:suppressAutoHyphens/>
      <w:ind w:left="720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93"/>
    <w:rPr>
      <w:sz w:val="24"/>
      <w:szCs w:val="24"/>
    </w:rPr>
  </w:style>
  <w:style w:type="paragraph" w:styleId="1">
    <w:name w:val="heading 1"/>
    <w:basedOn w:val="a"/>
    <w:next w:val="a"/>
    <w:qFormat/>
    <w:rsid w:val="003D6393"/>
    <w:pPr>
      <w:keepNext/>
      <w:autoSpaceDE w:val="0"/>
      <w:autoSpaceDN w:val="0"/>
      <w:adjustRightInd w:val="0"/>
      <w:ind w:right="432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ирокий"/>
    <w:basedOn w:val="a"/>
    <w:rsid w:val="003D6393"/>
    <w:pPr>
      <w:widowControl w:val="0"/>
      <w:spacing w:line="288" w:lineRule="auto"/>
      <w:ind w:firstLine="709"/>
      <w:jc w:val="both"/>
    </w:pPr>
    <w:rPr>
      <w:bCs/>
      <w:spacing w:val="8"/>
      <w:sz w:val="28"/>
      <w:szCs w:val="20"/>
    </w:rPr>
  </w:style>
  <w:style w:type="paragraph" w:styleId="a4">
    <w:name w:val="Subtitle"/>
    <w:basedOn w:val="a"/>
    <w:qFormat/>
    <w:rsid w:val="003D6393"/>
    <w:pPr>
      <w:ind w:left="-567" w:right="-766"/>
      <w:jc w:val="center"/>
    </w:pPr>
    <w:rPr>
      <w:sz w:val="28"/>
      <w:szCs w:val="20"/>
    </w:rPr>
  </w:style>
  <w:style w:type="character" w:styleId="a5">
    <w:name w:val="Hyperlink"/>
    <w:basedOn w:val="a0"/>
    <w:rsid w:val="003D6393"/>
    <w:rPr>
      <w:color w:val="0000FF"/>
      <w:u w:val="single"/>
    </w:rPr>
  </w:style>
  <w:style w:type="paragraph" w:styleId="a6">
    <w:name w:val="Body Text"/>
    <w:basedOn w:val="a"/>
    <w:rsid w:val="003D6393"/>
    <w:pPr>
      <w:tabs>
        <w:tab w:val="left" w:pos="2400"/>
      </w:tabs>
      <w:jc w:val="both"/>
    </w:pPr>
    <w:rPr>
      <w:sz w:val="27"/>
      <w:szCs w:val="28"/>
    </w:rPr>
  </w:style>
  <w:style w:type="table" w:styleId="a7">
    <w:name w:val="Table Grid"/>
    <w:basedOn w:val="a1"/>
    <w:uiPriority w:val="59"/>
    <w:rsid w:val="00E34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7D7B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7BF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053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0531A"/>
    <w:rPr>
      <w:sz w:val="24"/>
      <w:szCs w:val="24"/>
    </w:rPr>
  </w:style>
  <w:style w:type="paragraph" w:styleId="ac">
    <w:name w:val="footer"/>
    <w:basedOn w:val="a"/>
    <w:link w:val="ad"/>
    <w:rsid w:val="005053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0531A"/>
    <w:rPr>
      <w:sz w:val="24"/>
      <w:szCs w:val="24"/>
    </w:rPr>
  </w:style>
  <w:style w:type="paragraph" w:styleId="ae">
    <w:name w:val="No Spacing"/>
    <w:uiPriority w:val="1"/>
    <w:qFormat/>
    <w:rsid w:val="0050531A"/>
    <w:rPr>
      <w:sz w:val="24"/>
      <w:szCs w:val="24"/>
    </w:rPr>
  </w:style>
  <w:style w:type="paragraph" w:customStyle="1" w:styleId="10">
    <w:name w:val="Без интервала1"/>
    <w:rsid w:val="004C6B22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1">
    <w:name w:val="Абзац списка1"/>
    <w:basedOn w:val="a"/>
    <w:rsid w:val="004A4114"/>
    <w:pPr>
      <w:suppressAutoHyphens/>
      <w:ind w:left="72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3;&#1103;\&#1052;&#1086;&#1080;%20&#1076;&#1086;&#1082;&#1091;&#1084;&#1077;&#1085;&#1090;&#1099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AE8F-3BCF-4C56-A7F1-7E3F05BE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19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РГМУ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2020-01-30T08:08:00Z</cp:lastPrinted>
  <dcterms:created xsi:type="dcterms:W3CDTF">2020-03-03T08:56:00Z</dcterms:created>
  <dcterms:modified xsi:type="dcterms:W3CDTF">2023-04-07T10:14:00Z</dcterms:modified>
</cp:coreProperties>
</file>